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5" w:rsidRPr="0048418F" w:rsidRDefault="00C316CD" w:rsidP="00C316CD">
      <w:pPr>
        <w:rPr>
          <w:lang w:val="uk-UA"/>
        </w:rPr>
      </w:pPr>
      <w:r w:rsidRPr="0048418F">
        <w:rPr>
          <w:lang w:val="uk-UA"/>
        </w:rPr>
        <w:t xml:space="preserve">                                                       </w:t>
      </w:r>
      <w:r w:rsidR="0048418F">
        <w:rPr>
          <w:lang w:val="uk-UA"/>
        </w:rPr>
        <w:t xml:space="preserve">               </w:t>
      </w:r>
      <w:r w:rsidRPr="0048418F">
        <w:rPr>
          <w:lang w:val="uk-UA"/>
        </w:rPr>
        <w:t xml:space="preserve">   </w:t>
      </w:r>
      <w:r w:rsidR="00B812CC" w:rsidRPr="0048418F">
        <w:rPr>
          <w:lang w:val="uk-UA"/>
        </w:rPr>
        <w:t xml:space="preserve">  </w:t>
      </w:r>
      <w:r w:rsidR="00515365" w:rsidRPr="0048418F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55pt" o:ole="">
            <v:imagedata r:id="rId8" o:title=""/>
          </v:shape>
          <o:OLEObject Type="Embed" ProgID="Photoshop.Image.5" ShapeID="_x0000_i1025" DrawAspect="Content" ObjectID="_1619338880" r:id="rId9">
            <o:FieldCodes>\s</o:FieldCodes>
          </o:OLEObject>
        </w:object>
      </w:r>
      <w:r w:rsidR="00B812CC" w:rsidRPr="0048418F">
        <w:rPr>
          <w:lang w:val="uk-UA"/>
        </w:rPr>
        <w:t xml:space="preserve">                  </w:t>
      </w:r>
      <w:r w:rsidRPr="0048418F">
        <w:rPr>
          <w:lang w:val="uk-UA"/>
        </w:rPr>
        <w:t xml:space="preserve">                          </w:t>
      </w:r>
    </w:p>
    <w:p w:rsidR="00515365" w:rsidRPr="0048418F" w:rsidRDefault="00515365" w:rsidP="00247B81">
      <w:pPr>
        <w:pStyle w:val="a3"/>
        <w:spacing w:line="240" w:lineRule="auto"/>
        <w:rPr>
          <w:sz w:val="24"/>
        </w:rPr>
      </w:pPr>
      <w:r w:rsidRPr="0048418F">
        <w:rPr>
          <w:sz w:val="24"/>
        </w:rPr>
        <w:t>УКРАЇНА</w:t>
      </w:r>
    </w:p>
    <w:p w:rsidR="00515365" w:rsidRPr="0048418F" w:rsidRDefault="00515365" w:rsidP="00247B81">
      <w:pPr>
        <w:jc w:val="center"/>
        <w:rPr>
          <w:b/>
          <w:bCs/>
          <w:lang w:val="uk-UA"/>
        </w:rPr>
      </w:pPr>
      <w:r w:rsidRPr="0048418F">
        <w:rPr>
          <w:b/>
          <w:bCs/>
          <w:lang w:val="uk-UA"/>
        </w:rPr>
        <w:t>ПОЧАЇВСЬКА  МІСЬКА  РАДА</w:t>
      </w:r>
    </w:p>
    <w:p w:rsidR="00515365" w:rsidRPr="0048418F" w:rsidRDefault="00515365" w:rsidP="00247B81">
      <w:pPr>
        <w:pStyle w:val="9"/>
        <w:jc w:val="center"/>
      </w:pPr>
      <w:r w:rsidRPr="0048418F">
        <w:t>ВИКОНАВЧИЙ КОМІТЕТ</w:t>
      </w:r>
    </w:p>
    <w:p w:rsidR="00515365" w:rsidRPr="0048418F" w:rsidRDefault="00515365" w:rsidP="00247B81">
      <w:pPr>
        <w:jc w:val="center"/>
        <w:rPr>
          <w:b/>
          <w:bCs/>
          <w:lang w:val="uk-UA"/>
        </w:rPr>
      </w:pPr>
      <w:r w:rsidRPr="0048418F">
        <w:rPr>
          <w:b/>
          <w:bCs/>
          <w:lang w:val="uk-UA"/>
        </w:rPr>
        <w:t xml:space="preserve">Р І Ш Е Н </w:t>
      </w:r>
      <w:proofErr w:type="spellStart"/>
      <w:r w:rsidRPr="0048418F">
        <w:rPr>
          <w:b/>
          <w:bCs/>
          <w:lang w:val="uk-UA"/>
        </w:rPr>
        <w:t>Н</w:t>
      </w:r>
      <w:proofErr w:type="spellEnd"/>
      <w:r w:rsidRPr="0048418F">
        <w:rPr>
          <w:b/>
          <w:bCs/>
          <w:lang w:val="uk-UA"/>
        </w:rPr>
        <w:t xml:space="preserve"> Я</w:t>
      </w:r>
    </w:p>
    <w:p w:rsidR="00515365" w:rsidRPr="0048418F" w:rsidRDefault="00515365" w:rsidP="00515365">
      <w:pPr>
        <w:rPr>
          <w:b/>
          <w:bCs/>
          <w:lang w:val="uk-UA"/>
        </w:rPr>
      </w:pPr>
    </w:p>
    <w:p w:rsidR="00515365" w:rsidRPr="0048418F" w:rsidRDefault="00515365" w:rsidP="00515365">
      <w:pPr>
        <w:rPr>
          <w:b/>
          <w:lang w:val="uk-UA"/>
        </w:rPr>
      </w:pPr>
      <w:r w:rsidRPr="0048418F">
        <w:rPr>
          <w:b/>
          <w:lang w:val="uk-UA"/>
        </w:rPr>
        <w:t>в</w:t>
      </w:r>
      <w:proofErr w:type="spellStart"/>
      <w:r w:rsidRPr="0048418F">
        <w:rPr>
          <w:b/>
        </w:rPr>
        <w:t>ід</w:t>
      </w:r>
      <w:proofErr w:type="spellEnd"/>
      <w:r w:rsidRPr="0048418F">
        <w:rPr>
          <w:b/>
        </w:rPr>
        <w:t xml:space="preserve"> </w:t>
      </w:r>
      <w:r w:rsidR="00C10BA1">
        <w:rPr>
          <w:b/>
          <w:lang w:val="uk-UA"/>
        </w:rPr>
        <w:t xml:space="preserve">     травня</w:t>
      </w:r>
      <w:r w:rsidRPr="0048418F">
        <w:rPr>
          <w:b/>
          <w:lang w:val="uk-UA"/>
        </w:rPr>
        <w:t xml:space="preserve"> </w:t>
      </w:r>
      <w:r w:rsidRPr="0048418F">
        <w:rPr>
          <w:b/>
        </w:rPr>
        <w:t>201</w:t>
      </w:r>
      <w:r w:rsidR="005159EC">
        <w:rPr>
          <w:b/>
          <w:lang w:val="uk-UA"/>
        </w:rPr>
        <w:t>9</w:t>
      </w:r>
      <w:r w:rsidRPr="0048418F">
        <w:rPr>
          <w:b/>
        </w:rPr>
        <w:t xml:space="preserve">  року                                                </w:t>
      </w:r>
      <w:r w:rsidRPr="0048418F">
        <w:rPr>
          <w:b/>
          <w:lang w:val="uk-UA"/>
        </w:rPr>
        <w:t xml:space="preserve">    </w:t>
      </w:r>
      <w:r w:rsidRPr="0048418F">
        <w:rPr>
          <w:b/>
        </w:rPr>
        <w:t xml:space="preserve">      </w:t>
      </w:r>
      <w:r w:rsidR="00C316CD" w:rsidRPr="0048418F">
        <w:rPr>
          <w:b/>
          <w:lang w:val="uk-UA"/>
        </w:rPr>
        <w:t xml:space="preserve">        </w:t>
      </w:r>
      <w:r w:rsidR="0048418F">
        <w:rPr>
          <w:b/>
          <w:lang w:val="uk-UA"/>
        </w:rPr>
        <w:t xml:space="preserve">            </w:t>
      </w:r>
      <w:r w:rsidR="00C316CD" w:rsidRPr="0048418F">
        <w:rPr>
          <w:b/>
          <w:lang w:val="uk-UA"/>
        </w:rPr>
        <w:t xml:space="preserve"> </w:t>
      </w:r>
      <w:r w:rsidR="00CB6A80">
        <w:rPr>
          <w:b/>
          <w:lang w:val="uk-UA"/>
        </w:rPr>
        <w:t xml:space="preserve">         </w:t>
      </w:r>
      <w:r w:rsidR="00C316CD" w:rsidRPr="0048418F">
        <w:rPr>
          <w:b/>
          <w:lang w:val="uk-UA"/>
        </w:rPr>
        <w:t xml:space="preserve">  </w:t>
      </w:r>
      <w:r w:rsidRPr="0048418F">
        <w:rPr>
          <w:b/>
        </w:rPr>
        <w:t xml:space="preserve"> </w:t>
      </w:r>
      <w:r w:rsidRPr="0048418F">
        <w:rPr>
          <w:b/>
          <w:lang w:val="uk-UA"/>
        </w:rPr>
        <w:t>№</w:t>
      </w:r>
      <w:r w:rsidRPr="0048418F">
        <w:rPr>
          <w:b/>
        </w:rPr>
        <w:t xml:space="preserve">  </w:t>
      </w:r>
      <w:r w:rsidR="00C10BA1">
        <w:rPr>
          <w:b/>
          <w:lang w:val="uk-UA"/>
        </w:rPr>
        <w:t>проект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</w:p>
    <w:p w:rsidR="005027FE" w:rsidRPr="005027FE" w:rsidRDefault="00615697" w:rsidP="005027FE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Про   </w:t>
      </w:r>
      <w:proofErr w:type="spellStart"/>
      <w:r>
        <w:rPr>
          <w:b/>
          <w:bCs/>
          <w:lang w:val="ru-RU"/>
        </w:rPr>
        <w:t>присвоєння</w:t>
      </w:r>
      <w:proofErr w:type="spellEnd"/>
      <w:r>
        <w:rPr>
          <w:b/>
          <w:bCs/>
          <w:lang w:val="ru-RU"/>
        </w:rPr>
        <w:t xml:space="preserve">  адресного номера</w:t>
      </w:r>
    </w:p>
    <w:p w:rsidR="005027FE" w:rsidRPr="005027FE" w:rsidRDefault="005027FE" w:rsidP="005027FE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proofErr w:type="spellStart"/>
      <w:r w:rsidRPr="005027FE">
        <w:rPr>
          <w:b/>
          <w:bCs/>
          <w:lang w:val="ru-RU"/>
        </w:rPr>
        <w:t>житло</w:t>
      </w:r>
      <w:r w:rsidR="00615697">
        <w:rPr>
          <w:b/>
          <w:bCs/>
          <w:lang w:val="ru-RU"/>
        </w:rPr>
        <w:t>вому</w:t>
      </w:r>
      <w:proofErr w:type="spellEnd"/>
      <w:r w:rsidR="00615697">
        <w:rPr>
          <w:b/>
          <w:bCs/>
          <w:lang w:val="ru-RU"/>
        </w:rPr>
        <w:t xml:space="preserve"> </w:t>
      </w:r>
      <w:proofErr w:type="spellStart"/>
      <w:r w:rsidR="00615697">
        <w:rPr>
          <w:b/>
          <w:bCs/>
          <w:lang w:val="ru-RU"/>
        </w:rPr>
        <w:t>будинку</w:t>
      </w:r>
      <w:proofErr w:type="spellEnd"/>
      <w:r w:rsidR="00615697">
        <w:rPr>
          <w:b/>
          <w:bCs/>
          <w:lang w:val="ru-RU"/>
        </w:rPr>
        <w:t xml:space="preserve"> та </w:t>
      </w:r>
      <w:proofErr w:type="spellStart"/>
      <w:r w:rsidR="00615697">
        <w:rPr>
          <w:b/>
          <w:bCs/>
          <w:lang w:val="ru-RU"/>
        </w:rPr>
        <w:t>земельній</w:t>
      </w:r>
      <w:proofErr w:type="spellEnd"/>
    </w:p>
    <w:p w:rsidR="005027FE" w:rsidRPr="005027FE" w:rsidRDefault="00615697" w:rsidP="005027FE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ділянці</w:t>
      </w:r>
      <w:proofErr w:type="spellEnd"/>
      <w:proofErr w:type="gramStart"/>
      <w:r w:rsidR="005027FE" w:rsidRPr="005027FE">
        <w:rPr>
          <w:b/>
          <w:bCs/>
          <w:lang w:val="ru-RU"/>
        </w:rPr>
        <w:t xml:space="preserve"> ,</w:t>
      </w:r>
      <w:proofErr w:type="gramEnd"/>
      <w:r w:rsidR="005027FE" w:rsidRPr="005027FE">
        <w:rPr>
          <w:b/>
          <w:bCs/>
          <w:lang w:val="ru-RU"/>
        </w:rPr>
        <w:t xml:space="preserve"> </w:t>
      </w:r>
      <w:proofErr w:type="spellStart"/>
      <w:r w:rsidR="005027FE" w:rsidRPr="005027FE">
        <w:rPr>
          <w:b/>
          <w:bCs/>
          <w:lang w:val="ru-RU"/>
        </w:rPr>
        <w:t>які</w:t>
      </w:r>
      <w:proofErr w:type="spellEnd"/>
      <w:r w:rsidR="005027FE">
        <w:rPr>
          <w:b/>
          <w:bCs/>
          <w:lang w:val="ru-RU"/>
        </w:rPr>
        <w:t xml:space="preserve">  належа</w:t>
      </w:r>
      <w:r w:rsidR="005027FE" w:rsidRPr="005027FE">
        <w:rPr>
          <w:b/>
          <w:bCs/>
          <w:lang w:val="ru-RU"/>
        </w:rPr>
        <w:t xml:space="preserve">ть </w:t>
      </w:r>
      <w:r w:rsidR="005027FE">
        <w:rPr>
          <w:b/>
          <w:bCs/>
          <w:lang w:val="ru-RU"/>
        </w:rPr>
        <w:t xml:space="preserve">гр. </w:t>
      </w:r>
      <w:proofErr w:type="spellStart"/>
      <w:r>
        <w:rPr>
          <w:b/>
          <w:bCs/>
          <w:lang w:val="ru-RU"/>
        </w:rPr>
        <w:t>Морозюк</w:t>
      </w:r>
      <w:proofErr w:type="spellEnd"/>
      <w:r>
        <w:rPr>
          <w:b/>
          <w:bCs/>
          <w:lang w:val="ru-RU"/>
        </w:rPr>
        <w:t xml:space="preserve"> Р.М.</w:t>
      </w:r>
      <w:r w:rsidR="005027FE">
        <w:rPr>
          <w:b/>
          <w:bCs/>
          <w:lang w:val="ru-RU"/>
        </w:rPr>
        <w:t xml:space="preserve"> 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</w:p>
    <w:p w:rsidR="008C1D07" w:rsidRDefault="00515365" w:rsidP="00247B81">
      <w:pPr>
        <w:pStyle w:val="3"/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 xml:space="preserve"> </w:t>
      </w:r>
      <w:r w:rsidR="009A2612" w:rsidRPr="0048418F">
        <w:rPr>
          <w:bCs/>
        </w:rPr>
        <w:t xml:space="preserve">        З метою впорядкування ну</w:t>
      </w:r>
      <w:r w:rsidRPr="0048418F">
        <w:rPr>
          <w:bCs/>
        </w:rPr>
        <w:t>мерації об’єктів</w:t>
      </w:r>
      <w:r w:rsidR="008C1D07" w:rsidRPr="0048418F">
        <w:rPr>
          <w:bCs/>
        </w:rPr>
        <w:t xml:space="preserve"> нерухомості</w:t>
      </w:r>
      <w:r w:rsidRPr="0048418F">
        <w:rPr>
          <w:bCs/>
        </w:rPr>
        <w:t xml:space="preserve"> в м. Почаїв, створення умов володіння, користування т</w:t>
      </w:r>
      <w:r w:rsidR="0088702F" w:rsidRPr="0048418F">
        <w:rPr>
          <w:bCs/>
        </w:rPr>
        <w:t xml:space="preserve">а розпорядження цими об’єктами </w:t>
      </w:r>
      <w:r w:rsidRPr="0048418F">
        <w:rPr>
          <w:bCs/>
        </w:rPr>
        <w:t xml:space="preserve">  їх власниками та користувачами, керуючись </w:t>
      </w:r>
      <w:r w:rsidR="001D62B5" w:rsidRPr="0048418F">
        <w:rPr>
          <w:bCs/>
        </w:rPr>
        <w:t xml:space="preserve"> Законом</w:t>
      </w:r>
      <w:r w:rsidRPr="0048418F">
        <w:rPr>
          <w:bCs/>
        </w:rPr>
        <w:t xml:space="preserve"> України «Про місцев</w:t>
      </w:r>
      <w:r w:rsidR="009A2612" w:rsidRPr="0048418F">
        <w:rPr>
          <w:bCs/>
        </w:rPr>
        <w:t>е самоврядування в Україні »,</w:t>
      </w:r>
      <w:r w:rsidRPr="0048418F">
        <w:rPr>
          <w:bCs/>
        </w:rPr>
        <w:t xml:space="preserve"> </w:t>
      </w:r>
      <w:r w:rsidR="006F5237" w:rsidRPr="0048418F">
        <w:rPr>
          <w:bCs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8C1D07" w:rsidRPr="0048418F">
        <w:rPr>
          <w:bCs/>
        </w:rPr>
        <w:t xml:space="preserve"> </w:t>
      </w:r>
      <w:r w:rsidRPr="0048418F">
        <w:rPr>
          <w:bCs/>
        </w:rPr>
        <w:t xml:space="preserve">та   розглянувши   заяву   </w:t>
      </w:r>
      <w:r w:rsidR="00B812CC" w:rsidRPr="0048418F">
        <w:rPr>
          <w:bCs/>
        </w:rPr>
        <w:t xml:space="preserve"> гр</w:t>
      </w:r>
      <w:r w:rsidR="006F5237" w:rsidRPr="0048418F">
        <w:rPr>
          <w:bCs/>
        </w:rPr>
        <w:t>.</w:t>
      </w:r>
      <w:r w:rsidR="00615697">
        <w:rPr>
          <w:bCs/>
        </w:rPr>
        <w:t xml:space="preserve"> </w:t>
      </w:r>
      <w:proofErr w:type="spellStart"/>
      <w:r w:rsidR="00615697">
        <w:rPr>
          <w:bCs/>
        </w:rPr>
        <w:t>Морозюка</w:t>
      </w:r>
      <w:proofErr w:type="spellEnd"/>
      <w:r w:rsidR="00615697">
        <w:rPr>
          <w:bCs/>
        </w:rPr>
        <w:t xml:space="preserve"> Романа Миколайовича</w:t>
      </w:r>
      <w:r w:rsidR="00C10BA1">
        <w:rPr>
          <w:bCs/>
        </w:rPr>
        <w:t xml:space="preserve"> </w:t>
      </w:r>
      <w:r w:rsidR="00173FC3">
        <w:rPr>
          <w:bCs/>
        </w:rPr>
        <w:t xml:space="preserve">  </w:t>
      </w:r>
      <w:r w:rsidRPr="0048418F">
        <w:rPr>
          <w:bCs/>
        </w:rPr>
        <w:t xml:space="preserve">,  </w:t>
      </w:r>
      <w:r w:rsidR="00DD4A50" w:rsidRPr="0048418F">
        <w:rPr>
          <w:bCs/>
        </w:rPr>
        <w:t>виконавчий комітет</w:t>
      </w:r>
      <w:r w:rsidRPr="0048418F">
        <w:rPr>
          <w:bCs/>
        </w:rPr>
        <w:t xml:space="preserve">    міської   ради   </w:t>
      </w:r>
    </w:p>
    <w:p w:rsidR="00966693" w:rsidRPr="0048418F" w:rsidRDefault="00966693" w:rsidP="00247B81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  <w:r w:rsidRPr="0048418F">
        <w:rPr>
          <w:b/>
          <w:bCs/>
        </w:rPr>
        <w:t xml:space="preserve">                                                       </w:t>
      </w:r>
      <w:r w:rsidR="00ED46BF">
        <w:rPr>
          <w:b/>
          <w:bCs/>
        </w:rPr>
        <w:t xml:space="preserve">             </w:t>
      </w:r>
      <w:r w:rsidRPr="0048418F">
        <w:rPr>
          <w:b/>
          <w:bCs/>
        </w:rPr>
        <w:t xml:space="preserve"> В и  р  і  ш  и  в :</w:t>
      </w:r>
    </w:p>
    <w:p w:rsidR="00515365" w:rsidRPr="005027FE" w:rsidRDefault="00515365" w:rsidP="00515365">
      <w:pPr>
        <w:pStyle w:val="3"/>
        <w:tabs>
          <w:tab w:val="left" w:pos="708"/>
        </w:tabs>
        <w:spacing w:line="240" w:lineRule="auto"/>
        <w:rPr>
          <w:bCs/>
        </w:rPr>
      </w:pPr>
    </w:p>
    <w:p w:rsidR="006321FB" w:rsidRPr="001B2C09" w:rsidRDefault="007C552C" w:rsidP="001B2C0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5027FE">
        <w:rPr>
          <w:bCs/>
        </w:rPr>
        <w:t>Присвоїти</w:t>
      </w:r>
      <w:r w:rsidR="0094276C">
        <w:rPr>
          <w:bCs/>
        </w:rPr>
        <w:t xml:space="preserve"> адресний номер</w:t>
      </w:r>
      <w:bookmarkStart w:id="0" w:name="_GoBack"/>
      <w:bookmarkEnd w:id="0"/>
      <w:r w:rsidRPr="005027FE">
        <w:rPr>
          <w:bCs/>
        </w:rPr>
        <w:t xml:space="preserve">  новозбудованому  житловому будинку ( д</w:t>
      </w:r>
      <w:r w:rsidR="006321FB">
        <w:rPr>
          <w:bCs/>
        </w:rPr>
        <w:t xml:space="preserve">екларація про готовність </w:t>
      </w:r>
      <w:r w:rsidRPr="005027FE">
        <w:rPr>
          <w:bCs/>
        </w:rPr>
        <w:t xml:space="preserve"> д</w:t>
      </w:r>
      <w:r w:rsidR="005027FE">
        <w:rPr>
          <w:bCs/>
        </w:rPr>
        <w:t>о експлуатації</w:t>
      </w:r>
      <w:r w:rsidR="006321FB">
        <w:rPr>
          <w:bCs/>
        </w:rPr>
        <w:t xml:space="preserve"> об’єкта, будівництво якого здійснено на підставі будівельного паспорта</w:t>
      </w:r>
      <w:r w:rsidR="00615697">
        <w:rPr>
          <w:bCs/>
        </w:rPr>
        <w:t xml:space="preserve"> № ТП 14119109711</w:t>
      </w:r>
      <w:r w:rsidRPr="005027FE">
        <w:rPr>
          <w:bCs/>
        </w:rPr>
        <w:t xml:space="preserve"> </w:t>
      </w:r>
      <w:r w:rsidR="001B2C09">
        <w:rPr>
          <w:bCs/>
        </w:rPr>
        <w:t>) та</w:t>
      </w:r>
      <w:r w:rsidR="001B2C09" w:rsidRPr="00456DF5">
        <w:rPr>
          <w:bCs/>
        </w:rPr>
        <w:t xml:space="preserve"> земельній ділянці ( кадастров</w:t>
      </w:r>
      <w:r w:rsidR="001B2C09">
        <w:rPr>
          <w:bCs/>
        </w:rPr>
        <w:t>ий номер  6123410500:02</w:t>
      </w:r>
      <w:r w:rsidR="00615697">
        <w:rPr>
          <w:bCs/>
        </w:rPr>
        <w:t>:001:3876</w:t>
      </w:r>
      <w:r w:rsidR="001B2C09">
        <w:rPr>
          <w:bCs/>
        </w:rPr>
        <w:t xml:space="preserve">) площею </w:t>
      </w:r>
      <w:r w:rsidR="005C4762" w:rsidRPr="005C4762">
        <w:rPr>
          <w:bCs/>
        </w:rPr>
        <w:t>0,0243</w:t>
      </w:r>
      <w:r w:rsidR="001B2C09" w:rsidRPr="00456DF5">
        <w:rPr>
          <w:bCs/>
        </w:rPr>
        <w:t xml:space="preserve"> га, для будівництва та обслуговування житлового будинку, господарських    будівель   і   </w:t>
      </w:r>
      <w:r w:rsidR="001B2C09">
        <w:rPr>
          <w:bCs/>
        </w:rPr>
        <w:t>споруд (присадибна ділянка), які</w:t>
      </w:r>
      <w:r w:rsidR="001B2C09" w:rsidRPr="00456DF5">
        <w:rPr>
          <w:bCs/>
        </w:rPr>
        <w:t xml:space="preserve"> нал</w:t>
      </w:r>
      <w:r w:rsidR="001B2C09">
        <w:rPr>
          <w:bCs/>
        </w:rPr>
        <w:t xml:space="preserve">ежать гр. </w:t>
      </w:r>
      <w:proofErr w:type="spellStart"/>
      <w:r w:rsidR="001B2C09">
        <w:rPr>
          <w:bCs/>
        </w:rPr>
        <w:t>Моро</w:t>
      </w:r>
      <w:r w:rsidR="00615697">
        <w:rPr>
          <w:bCs/>
        </w:rPr>
        <w:t>зюк</w:t>
      </w:r>
      <w:proofErr w:type="spellEnd"/>
      <w:r w:rsidR="00615697">
        <w:rPr>
          <w:bCs/>
        </w:rPr>
        <w:t xml:space="preserve"> Роману Миколайовичу номер «4</w:t>
      </w:r>
      <w:r w:rsidR="005C4762">
        <w:rPr>
          <w:bCs/>
        </w:rPr>
        <w:t>в</w:t>
      </w:r>
      <w:r w:rsidR="001B2C09">
        <w:rPr>
          <w:bCs/>
        </w:rPr>
        <w:t>» по вул. Верхня</w:t>
      </w:r>
      <w:r w:rsidR="001B2C09" w:rsidRPr="00456DF5">
        <w:rPr>
          <w:bCs/>
        </w:rPr>
        <w:t xml:space="preserve"> в   м. Почаїв.</w:t>
      </w:r>
    </w:p>
    <w:p w:rsidR="00E279F7" w:rsidRPr="001B2C09" w:rsidRDefault="00E279F7" w:rsidP="00E279F7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F2511D" w:rsidRPr="00F2511D" w:rsidRDefault="00615697" w:rsidP="00F2511D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Гр. </w:t>
      </w:r>
      <w:proofErr w:type="spellStart"/>
      <w:r>
        <w:rPr>
          <w:bCs/>
        </w:rPr>
        <w:t>Морозюк</w:t>
      </w:r>
      <w:proofErr w:type="spellEnd"/>
      <w:r>
        <w:rPr>
          <w:bCs/>
        </w:rPr>
        <w:t xml:space="preserve"> Р.М.</w:t>
      </w:r>
      <w:r w:rsidR="00F2511D" w:rsidRPr="00F2511D">
        <w:rPr>
          <w:bCs/>
        </w:rPr>
        <w:t xml:space="preserve"> встановити</w:t>
      </w:r>
      <w:r>
        <w:rPr>
          <w:bCs/>
        </w:rPr>
        <w:t xml:space="preserve"> адресну табличку </w:t>
      </w:r>
      <w:r w:rsidR="00F2511D">
        <w:rPr>
          <w:bCs/>
        </w:rPr>
        <w:t xml:space="preserve">з № </w:t>
      </w:r>
      <w:r w:rsidR="005C4762">
        <w:rPr>
          <w:bCs/>
        </w:rPr>
        <w:t>«</w:t>
      </w:r>
      <w:r w:rsidR="00F2511D">
        <w:rPr>
          <w:bCs/>
        </w:rPr>
        <w:t>4</w:t>
      </w:r>
      <w:r w:rsidR="005C4762">
        <w:rPr>
          <w:bCs/>
        </w:rPr>
        <w:t xml:space="preserve">в» </w:t>
      </w:r>
      <w:r>
        <w:rPr>
          <w:bCs/>
        </w:rPr>
        <w:t>на даному житловому будинку</w:t>
      </w:r>
      <w:r w:rsidR="00F2511D" w:rsidRPr="00F2511D">
        <w:rPr>
          <w:bCs/>
        </w:rPr>
        <w:t xml:space="preserve">. </w:t>
      </w:r>
    </w:p>
    <w:p w:rsidR="006321FB" w:rsidRPr="005027FE" w:rsidRDefault="006321FB" w:rsidP="00F2511D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AC08FF" w:rsidRDefault="00AC08FF" w:rsidP="00AC08FF">
      <w:pPr>
        <w:pStyle w:val="3"/>
        <w:tabs>
          <w:tab w:val="left" w:pos="708"/>
        </w:tabs>
        <w:spacing w:line="240" w:lineRule="auto"/>
        <w:rPr>
          <w:bCs/>
        </w:rPr>
      </w:pPr>
    </w:p>
    <w:p w:rsidR="0048418F" w:rsidRPr="00F21501" w:rsidRDefault="00F21501" w:rsidP="00515365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 w:rsidRPr="00F21501">
        <w:rPr>
          <w:bCs/>
        </w:rPr>
        <w:t>Лівар</w:t>
      </w:r>
      <w:proofErr w:type="spellEnd"/>
      <w:r w:rsidRPr="00F21501">
        <w:rPr>
          <w:bCs/>
        </w:rPr>
        <w:t xml:space="preserve"> Н.М.</w:t>
      </w:r>
    </w:p>
    <w:p w:rsidR="00F21501" w:rsidRPr="00F21501" w:rsidRDefault="00F21501" w:rsidP="00515365">
      <w:pPr>
        <w:pStyle w:val="3"/>
        <w:tabs>
          <w:tab w:val="left" w:pos="708"/>
        </w:tabs>
        <w:spacing w:line="240" w:lineRule="auto"/>
        <w:rPr>
          <w:bCs/>
        </w:rPr>
      </w:pPr>
      <w:r w:rsidRPr="00F21501">
        <w:rPr>
          <w:bCs/>
        </w:rPr>
        <w:t>Бондар Г.В.</w:t>
      </w:r>
    </w:p>
    <w:sectPr w:rsidR="00F21501" w:rsidRPr="00F21501" w:rsidSect="000C28E0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7A" w:rsidRDefault="0058467A" w:rsidP="009A2612">
      <w:r>
        <w:separator/>
      </w:r>
    </w:p>
  </w:endnote>
  <w:endnote w:type="continuationSeparator" w:id="0">
    <w:p w:rsidR="0058467A" w:rsidRDefault="0058467A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7A" w:rsidRDefault="0058467A" w:rsidP="009A2612">
      <w:r>
        <w:separator/>
      </w:r>
    </w:p>
  </w:footnote>
  <w:footnote w:type="continuationSeparator" w:id="0">
    <w:p w:rsidR="0058467A" w:rsidRDefault="0058467A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55941"/>
    <w:rsid w:val="0006028B"/>
    <w:rsid w:val="00075034"/>
    <w:rsid w:val="000A72E7"/>
    <w:rsid w:val="000C28E0"/>
    <w:rsid w:val="000E6102"/>
    <w:rsid w:val="001054F4"/>
    <w:rsid w:val="00133C4B"/>
    <w:rsid w:val="00173FC3"/>
    <w:rsid w:val="00182EA5"/>
    <w:rsid w:val="00187FAF"/>
    <w:rsid w:val="001B2C09"/>
    <w:rsid w:val="001D62B5"/>
    <w:rsid w:val="001F5636"/>
    <w:rsid w:val="00200F03"/>
    <w:rsid w:val="0022267C"/>
    <w:rsid w:val="00247B81"/>
    <w:rsid w:val="00274FB6"/>
    <w:rsid w:val="00286DE5"/>
    <w:rsid w:val="002A38E4"/>
    <w:rsid w:val="003036F9"/>
    <w:rsid w:val="00335F36"/>
    <w:rsid w:val="0034384B"/>
    <w:rsid w:val="003D2297"/>
    <w:rsid w:val="0041644C"/>
    <w:rsid w:val="00464EFE"/>
    <w:rsid w:val="004735AB"/>
    <w:rsid w:val="0048418F"/>
    <w:rsid w:val="004A0BB4"/>
    <w:rsid w:val="00501ABC"/>
    <w:rsid w:val="005027FE"/>
    <w:rsid w:val="00515365"/>
    <w:rsid w:val="005159EC"/>
    <w:rsid w:val="0052706C"/>
    <w:rsid w:val="00560213"/>
    <w:rsid w:val="0058467A"/>
    <w:rsid w:val="005A26F4"/>
    <w:rsid w:val="005B0986"/>
    <w:rsid w:val="005C4762"/>
    <w:rsid w:val="005D56E1"/>
    <w:rsid w:val="005E764D"/>
    <w:rsid w:val="00615697"/>
    <w:rsid w:val="006321FB"/>
    <w:rsid w:val="00640EFB"/>
    <w:rsid w:val="00666D06"/>
    <w:rsid w:val="00696FCD"/>
    <w:rsid w:val="00697501"/>
    <w:rsid w:val="006F3AEF"/>
    <w:rsid w:val="006F5237"/>
    <w:rsid w:val="007A1170"/>
    <w:rsid w:val="007B222C"/>
    <w:rsid w:val="007C552C"/>
    <w:rsid w:val="00814B75"/>
    <w:rsid w:val="008208D6"/>
    <w:rsid w:val="00881E14"/>
    <w:rsid w:val="0088702F"/>
    <w:rsid w:val="00890CDA"/>
    <w:rsid w:val="008959E9"/>
    <w:rsid w:val="008A3486"/>
    <w:rsid w:val="008C1D07"/>
    <w:rsid w:val="00934176"/>
    <w:rsid w:val="009346C7"/>
    <w:rsid w:val="0094276C"/>
    <w:rsid w:val="00943711"/>
    <w:rsid w:val="00954E2C"/>
    <w:rsid w:val="00966693"/>
    <w:rsid w:val="0097763A"/>
    <w:rsid w:val="009A2612"/>
    <w:rsid w:val="009A44FD"/>
    <w:rsid w:val="009A4B16"/>
    <w:rsid w:val="009A7845"/>
    <w:rsid w:val="00AC08FF"/>
    <w:rsid w:val="00B04961"/>
    <w:rsid w:val="00B44162"/>
    <w:rsid w:val="00B812CC"/>
    <w:rsid w:val="00B95F4B"/>
    <w:rsid w:val="00BE3CBC"/>
    <w:rsid w:val="00BE7EC0"/>
    <w:rsid w:val="00C0422A"/>
    <w:rsid w:val="00C06A5F"/>
    <w:rsid w:val="00C10BA1"/>
    <w:rsid w:val="00C316CD"/>
    <w:rsid w:val="00C4116A"/>
    <w:rsid w:val="00C53A57"/>
    <w:rsid w:val="00CB6A80"/>
    <w:rsid w:val="00CC11CC"/>
    <w:rsid w:val="00CF1E34"/>
    <w:rsid w:val="00CF7E00"/>
    <w:rsid w:val="00D2085A"/>
    <w:rsid w:val="00D4355A"/>
    <w:rsid w:val="00D562A3"/>
    <w:rsid w:val="00D935E7"/>
    <w:rsid w:val="00DD4A50"/>
    <w:rsid w:val="00E22E4E"/>
    <w:rsid w:val="00E279F7"/>
    <w:rsid w:val="00E36F28"/>
    <w:rsid w:val="00E42B16"/>
    <w:rsid w:val="00E56B8B"/>
    <w:rsid w:val="00E722F9"/>
    <w:rsid w:val="00EC17A9"/>
    <w:rsid w:val="00ED46BF"/>
    <w:rsid w:val="00F21501"/>
    <w:rsid w:val="00F2511D"/>
    <w:rsid w:val="00F442F4"/>
    <w:rsid w:val="00F549D5"/>
    <w:rsid w:val="00F67C19"/>
    <w:rsid w:val="00F87D44"/>
    <w:rsid w:val="00FA4E61"/>
    <w:rsid w:val="00FC7CC1"/>
    <w:rsid w:val="00FD73E0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2019-03-25T10:37:00Z</cp:lastPrinted>
  <dcterms:created xsi:type="dcterms:W3CDTF">2019-05-14T08:35:00Z</dcterms:created>
  <dcterms:modified xsi:type="dcterms:W3CDTF">2019-05-14T08:35:00Z</dcterms:modified>
</cp:coreProperties>
</file>