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A73E9B" w:rsidRDefault="000D278B" w:rsidP="0073454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26685800" r:id="rId7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7365AF">
        <w:rPr>
          <w:b/>
          <w:sz w:val="28"/>
          <w:szCs w:val="28"/>
          <w:lang w:val="uk-UA"/>
        </w:rPr>
        <w:t xml:space="preserve"> </w:t>
      </w:r>
      <w:r w:rsidR="00D62E1E">
        <w:rPr>
          <w:b/>
          <w:sz w:val="28"/>
          <w:szCs w:val="28"/>
          <w:lang w:val="uk-UA"/>
        </w:rPr>
        <w:t xml:space="preserve">   серпня </w:t>
      </w:r>
      <w:r w:rsidRPr="00101F29">
        <w:rPr>
          <w:b/>
          <w:sz w:val="28"/>
          <w:szCs w:val="28"/>
          <w:lang w:val="uk-UA"/>
        </w:rPr>
        <w:t>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D62E1E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D62E1E">
        <w:rPr>
          <w:b/>
          <w:bCs/>
          <w:sz w:val="28"/>
          <w:szCs w:val="28"/>
        </w:rPr>
        <w:t>р. Антонюку В.А.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D12304">
        <w:rPr>
          <w:bCs/>
          <w:sz w:val="28"/>
          <w:szCs w:val="28"/>
        </w:rPr>
        <w:t>еля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proofErr w:type="spellStart"/>
      <w:r w:rsidR="00D62E1E">
        <w:rPr>
          <w:bCs/>
          <w:sz w:val="28"/>
          <w:szCs w:val="28"/>
        </w:rPr>
        <w:t>Радивилівська</w:t>
      </w:r>
      <w:proofErr w:type="spellEnd"/>
      <w:r w:rsidR="00D62E1E">
        <w:rPr>
          <w:bCs/>
          <w:sz w:val="28"/>
          <w:szCs w:val="28"/>
        </w:rPr>
        <w:t>, 52</w:t>
      </w:r>
      <w:r w:rsidR="005C1823">
        <w:rPr>
          <w:bCs/>
          <w:sz w:val="28"/>
          <w:szCs w:val="28"/>
        </w:rPr>
        <w:t xml:space="preserve"> гр.</w:t>
      </w:r>
      <w:r w:rsidR="00D62E1E">
        <w:rPr>
          <w:bCs/>
          <w:sz w:val="28"/>
          <w:szCs w:val="28"/>
        </w:rPr>
        <w:t xml:space="preserve"> Антонюка Всеволода Андрійовича</w:t>
      </w:r>
      <w:r w:rsidR="00166919">
        <w:rPr>
          <w:bCs/>
          <w:sz w:val="28"/>
          <w:szCs w:val="28"/>
        </w:rPr>
        <w:t xml:space="preserve"> </w:t>
      </w:r>
      <w:r w:rsidR="00CD0000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,</w:t>
      </w:r>
      <w:r w:rsidR="00D12304">
        <w:rPr>
          <w:bCs/>
          <w:sz w:val="28"/>
          <w:szCs w:val="28"/>
        </w:rPr>
        <w:t xml:space="preserve"> який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D62E1E">
        <w:rPr>
          <w:bCs/>
          <w:sz w:val="28"/>
          <w:szCs w:val="28"/>
        </w:rPr>
        <w:t xml:space="preserve"> на </w:t>
      </w:r>
      <w:r w:rsidR="00D12304">
        <w:rPr>
          <w:bCs/>
          <w:sz w:val="28"/>
          <w:szCs w:val="28"/>
        </w:rPr>
        <w:t xml:space="preserve"> лікування</w:t>
      </w:r>
      <w:r w:rsidRPr="00101F29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D12304">
        <w:rPr>
          <w:bCs/>
          <w:sz w:val="28"/>
          <w:szCs w:val="28"/>
        </w:rPr>
        <w:t xml:space="preserve"> виписку </w:t>
      </w:r>
      <w:r w:rsidR="00D62E1E">
        <w:rPr>
          <w:bCs/>
          <w:sz w:val="28"/>
          <w:szCs w:val="28"/>
        </w:rPr>
        <w:t xml:space="preserve">епікриз комунального підприємства «Рівненська обласна клінічна лікарня» </w:t>
      </w:r>
      <w:r w:rsidR="008C7A3B">
        <w:rPr>
          <w:bCs/>
          <w:sz w:val="28"/>
          <w:szCs w:val="28"/>
        </w:rPr>
        <w:t xml:space="preserve">та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D62E1E">
        <w:rPr>
          <w:bCs/>
          <w:sz w:val="28"/>
          <w:szCs w:val="28"/>
        </w:rPr>
        <w:t>ський  акт  обстеження  від  22 лип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D62E1E">
        <w:rPr>
          <w:bCs/>
          <w:sz w:val="28"/>
          <w:szCs w:val="28"/>
        </w:rPr>
        <w:t xml:space="preserve"> Антонюку Всеволоду Андрійовичу</w:t>
      </w:r>
      <w:r w:rsidR="00D754A6" w:rsidRPr="00806FF7">
        <w:rPr>
          <w:bCs/>
          <w:sz w:val="28"/>
          <w:szCs w:val="28"/>
        </w:rPr>
        <w:t xml:space="preserve"> </w:t>
      </w:r>
      <w:r w:rsidR="00823765">
        <w:rPr>
          <w:bCs/>
          <w:sz w:val="28"/>
          <w:szCs w:val="28"/>
        </w:rPr>
        <w:t xml:space="preserve"> в   розмірі </w:t>
      </w:r>
      <w:r w:rsidR="00D62E1E">
        <w:rPr>
          <w:bCs/>
          <w:sz w:val="28"/>
          <w:szCs w:val="28"/>
        </w:rPr>
        <w:t>1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D62E1E">
        <w:rPr>
          <w:bCs/>
          <w:sz w:val="28"/>
          <w:szCs w:val="28"/>
        </w:rPr>
        <w:t>одна тисяча</w:t>
      </w:r>
      <w:r w:rsidR="008C7A3B">
        <w:rPr>
          <w:bCs/>
          <w:sz w:val="28"/>
          <w:szCs w:val="28"/>
        </w:rPr>
        <w:t xml:space="preserve">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r w:rsidR="00D62E1E">
        <w:rPr>
          <w:bCs/>
          <w:sz w:val="28"/>
          <w:szCs w:val="28"/>
        </w:rPr>
        <w:t>Антонюку Всеволоду Андрійовичу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D62E1E" w:rsidRDefault="00D62E1E" w:rsidP="00D62E1E">
      <w:pPr>
        <w:pStyle w:val="a4"/>
        <w:rPr>
          <w:bCs/>
          <w:sz w:val="28"/>
          <w:szCs w:val="28"/>
        </w:rPr>
      </w:pPr>
    </w:p>
    <w:p w:rsidR="00D62E1E" w:rsidRDefault="00D62E1E" w:rsidP="00D62E1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62E1E" w:rsidRDefault="00D62E1E" w:rsidP="00D62E1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365AF" w:rsidRPr="00D62E1E" w:rsidRDefault="00D62E1E" w:rsidP="007365AF">
      <w:pPr>
        <w:ind w:left="708"/>
        <w:rPr>
          <w:lang w:val="uk-UA"/>
        </w:rPr>
      </w:pPr>
      <w:bookmarkStart w:id="0" w:name="_GoBack"/>
      <w:proofErr w:type="spellStart"/>
      <w:r w:rsidRPr="00D62E1E">
        <w:rPr>
          <w:lang w:val="uk-UA"/>
        </w:rPr>
        <w:t>Лівар</w:t>
      </w:r>
      <w:proofErr w:type="spellEnd"/>
      <w:r w:rsidRPr="00D62E1E">
        <w:rPr>
          <w:lang w:val="uk-UA"/>
        </w:rPr>
        <w:t xml:space="preserve"> Н.М.</w:t>
      </w:r>
    </w:p>
    <w:bookmarkEnd w:id="0"/>
    <w:p w:rsidR="007365AF" w:rsidRPr="008C7A3B" w:rsidRDefault="007365AF" w:rsidP="007365AF">
      <w:pPr>
        <w:ind w:left="708"/>
        <w:rPr>
          <w:b/>
          <w:lang w:val="uk-UA"/>
        </w:rPr>
      </w:pPr>
    </w:p>
    <w:p w:rsidR="00B51D35" w:rsidRPr="00AA14DE" w:rsidRDefault="00D62E1E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D278B"/>
    <w:rsid w:val="00101F29"/>
    <w:rsid w:val="00133C4B"/>
    <w:rsid w:val="00143B5A"/>
    <w:rsid w:val="00166919"/>
    <w:rsid w:val="00200F03"/>
    <w:rsid w:val="002B2EAE"/>
    <w:rsid w:val="002F141B"/>
    <w:rsid w:val="003223E8"/>
    <w:rsid w:val="005956D2"/>
    <w:rsid w:val="005B16BE"/>
    <w:rsid w:val="005C1823"/>
    <w:rsid w:val="006F62BB"/>
    <w:rsid w:val="00727917"/>
    <w:rsid w:val="0073454E"/>
    <w:rsid w:val="007365AF"/>
    <w:rsid w:val="007550F7"/>
    <w:rsid w:val="00806FF7"/>
    <w:rsid w:val="008208D6"/>
    <w:rsid w:val="00823765"/>
    <w:rsid w:val="008303A2"/>
    <w:rsid w:val="00890CDA"/>
    <w:rsid w:val="00891F74"/>
    <w:rsid w:val="008959E9"/>
    <w:rsid w:val="008B6A43"/>
    <w:rsid w:val="008C7A3B"/>
    <w:rsid w:val="008D7480"/>
    <w:rsid w:val="008F2071"/>
    <w:rsid w:val="00967B67"/>
    <w:rsid w:val="0097763A"/>
    <w:rsid w:val="009A7845"/>
    <w:rsid w:val="00A5330E"/>
    <w:rsid w:val="00A72CA3"/>
    <w:rsid w:val="00A73E9B"/>
    <w:rsid w:val="00AA14DE"/>
    <w:rsid w:val="00AE45BF"/>
    <w:rsid w:val="00B235E3"/>
    <w:rsid w:val="00B660E4"/>
    <w:rsid w:val="00C1353A"/>
    <w:rsid w:val="00C350D9"/>
    <w:rsid w:val="00CA3686"/>
    <w:rsid w:val="00CC11CC"/>
    <w:rsid w:val="00CD0000"/>
    <w:rsid w:val="00D12304"/>
    <w:rsid w:val="00D562A3"/>
    <w:rsid w:val="00D62E1E"/>
    <w:rsid w:val="00D754A6"/>
    <w:rsid w:val="00DB7A5A"/>
    <w:rsid w:val="00DF4C27"/>
    <w:rsid w:val="00E42B16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2019-07-03T09:30:00Z</cp:lastPrinted>
  <dcterms:created xsi:type="dcterms:W3CDTF">2019-08-07T09:24:00Z</dcterms:created>
  <dcterms:modified xsi:type="dcterms:W3CDTF">2019-08-07T09:24:00Z</dcterms:modified>
</cp:coreProperties>
</file>