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2900482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E947E3">
        <w:rPr>
          <w:b/>
          <w:sz w:val="28"/>
          <w:szCs w:val="28"/>
          <w:lang w:val="uk-UA"/>
        </w:rPr>
        <w:t xml:space="preserve">      вересня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82392B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</w:t>
      </w:r>
      <w:r w:rsidR="0082392B">
        <w:rPr>
          <w:b/>
          <w:sz w:val="28"/>
          <w:szCs w:val="28"/>
          <w:lang w:val="uk-UA"/>
        </w:rPr>
        <w:t xml:space="preserve">        </w:t>
      </w:r>
      <w:r w:rsidR="00473AD6">
        <w:rPr>
          <w:b/>
          <w:sz w:val="28"/>
          <w:szCs w:val="28"/>
          <w:lang w:val="uk-UA"/>
        </w:rPr>
        <w:t xml:space="preserve">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 w:rsidR="00E947E3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14D3E" w:rsidRDefault="00B01096" w:rsidP="00391E4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1B060C">
        <w:rPr>
          <w:b/>
          <w:bCs/>
          <w:sz w:val="28"/>
          <w:szCs w:val="28"/>
        </w:rPr>
        <w:t>Ковальській О.</w:t>
      </w:r>
      <w:r w:rsidR="00391E40">
        <w:rPr>
          <w:b/>
          <w:bCs/>
          <w:sz w:val="28"/>
          <w:szCs w:val="28"/>
        </w:rPr>
        <w:t>К.</w:t>
      </w:r>
    </w:p>
    <w:p w:rsidR="00391E40" w:rsidRPr="00B01096" w:rsidRDefault="00391E40" w:rsidP="00391E4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</w:t>
      </w:r>
      <w:r w:rsidR="000C0646">
        <w:rPr>
          <w:bCs/>
          <w:sz w:val="28"/>
          <w:szCs w:val="28"/>
        </w:rPr>
        <w:t>ьки</w:t>
      </w:r>
      <w:r w:rsidR="00391E40">
        <w:rPr>
          <w:bCs/>
          <w:sz w:val="28"/>
          <w:szCs w:val="28"/>
        </w:rPr>
        <w:t xml:space="preserve"> м. Почаїв</w:t>
      </w:r>
      <w:r w:rsidR="00B111C6">
        <w:rPr>
          <w:bCs/>
          <w:sz w:val="28"/>
          <w:szCs w:val="28"/>
        </w:rPr>
        <w:t xml:space="preserve"> вул</w:t>
      </w:r>
      <w:r w:rsidR="006A5022">
        <w:rPr>
          <w:bCs/>
          <w:sz w:val="28"/>
          <w:szCs w:val="28"/>
        </w:rPr>
        <w:t xml:space="preserve">. </w:t>
      </w:r>
      <w:r w:rsidR="00391E40">
        <w:rPr>
          <w:bCs/>
          <w:sz w:val="28"/>
          <w:szCs w:val="28"/>
        </w:rPr>
        <w:t>Березина, 32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r w:rsidR="00391E40">
        <w:rPr>
          <w:bCs/>
          <w:sz w:val="28"/>
          <w:szCs w:val="28"/>
        </w:rPr>
        <w:t>Ковальської Олесі Кирилівни</w:t>
      </w:r>
      <w:r w:rsidR="009741EB">
        <w:rPr>
          <w:bCs/>
          <w:sz w:val="28"/>
          <w:szCs w:val="28"/>
        </w:rPr>
        <w:t xml:space="preserve"> </w:t>
      </w:r>
      <w:r w:rsidR="000B4AD0">
        <w:rPr>
          <w:bCs/>
          <w:sz w:val="28"/>
          <w:szCs w:val="28"/>
        </w:rPr>
        <w:t>,</w:t>
      </w:r>
      <w:r w:rsidR="000C0646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9741EB">
        <w:rPr>
          <w:bCs/>
          <w:sz w:val="28"/>
          <w:szCs w:val="28"/>
        </w:rPr>
        <w:t xml:space="preserve"> </w:t>
      </w:r>
      <w:r w:rsidR="006A5022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, взявши до </w:t>
      </w:r>
      <w:r w:rsidR="006A5022">
        <w:rPr>
          <w:bCs/>
          <w:sz w:val="28"/>
          <w:szCs w:val="28"/>
        </w:rPr>
        <w:t>уваги</w:t>
      </w:r>
      <w:r w:rsidR="00A12A15">
        <w:rPr>
          <w:bCs/>
          <w:sz w:val="28"/>
          <w:szCs w:val="28"/>
        </w:rPr>
        <w:t xml:space="preserve"> </w:t>
      </w:r>
      <w:r w:rsidR="005E1A59">
        <w:rPr>
          <w:bCs/>
          <w:sz w:val="28"/>
          <w:szCs w:val="28"/>
        </w:rPr>
        <w:t>де</w:t>
      </w:r>
      <w:r w:rsidR="0082392B">
        <w:rPr>
          <w:bCs/>
          <w:sz w:val="28"/>
          <w:szCs w:val="28"/>
        </w:rPr>
        <w:t>путатський акт</w:t>
      </w:r>
      <w:r w:rsidR="000D510E">
        <w:rPr>
          <w:bCs/>
          <w:sz w:val="28"/>
          <w:szCs w:val="28"/>
        </w:rPr>
        <w:t xml:space="preserve"> обстеження </w:t>
      </w:r>
      <w:r w:rsidR="00E947E3">
        <w:rPr>
          <w:bCs/>
          <w:sz w:val="28"/>
          <w:szCs w:val="28"/>
        </w:rPr>
        <w:t>від  ___ вересня</w:t>
      </w:r>
      <w:r w:rsidR="0082392B">
        <w:rPr>
          <w:bCs/>
          <w:sz w:val="28"/>
          <w:szCs w:val="28"/>
        </w:rPr>
        <w:t xml:space="preserve"> 2019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82392B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9C72E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   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</w:t>
      </w:r>
      <w:r w:rsidR="00EB55D2">
        <w:rPr>
          <w:bCs/>
          <w:sz w:val="28"/>
          <w:szCs w:val="28"/>
        </w:rPr>
        <w:t xml:space="preserve">    </w:t>
      </w:r>
      <w:bookmarkStart w:id="0" w:name="_GoBack"/>
      <w:bookmarkEnd w:id="0"/>
      <w:r w:rsidRPr="00B01096">
        <w:rPr>
          <w:bCs/>
          <w:sz w:val="28"/>
          <w:szCs w:val="28"/>
        </w:rPr>
        <w:t xml:space="preserve">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r w:rsidR="00391E40">
        <w:rPr>
          <w:bCs/>
          <w:sz w:val="28"/>
          <w:szCs w:val="28"/>
        </w:rPr>
        <w:t>Ковальській Олесі Кирилівні</w:t>
      </w:r>
      <w:r w:rsidR="00583938">
        <w:rPr>
          <w:bCs/>
          <w:sz w:val="28"/>
          <w:szCs w:val="28"/>
        </w:rPr>
        <w:t xml:space="preserve"> </w:t>
      </w:r>
      <w:r w:rsidR="009741EB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741EB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391E40">
        <w:rPr>
          <w:bCs/>
          <w:sz w:val="28"/>
          <w:szCs w:val="28"/>
        </w:rPr>
        <w:t xml:space="preserve">Ковальській Олесі Кирилівні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473AD6" w:rsidRDefault="00473AD6" w:rsidP="00473AD6">
      <w:pPr>
        <w:pStyle w:val="a4"/>
        <w:rPr>
          <w:bCs/>
          <w:sz w:val="28"/>
          <w:szCs w:val="28"/>
        </w:rPr>
      </w:pPr>
    </w:p>
    <w:p w:rsidR="00473AD6" w:rsidRPr="00473AD6" w:rsidRDefault="00473AD6" w:rsidP="00473AD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91E40" w:rsidRPr="00B01096" w:rsidRDefault="00391E40" w:rsidP="00391E4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91E40" w:rsidRPr="00B01096" w:rsidRDefault="00391E40" w:rsidP="00391E4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914D3E" w:rsidRPr="00B228F4" w:rsidRDefault="00391E40" w:rsidP="00391E4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B228F4" w:rsidRDefault="00B3701D" w:rsidP="00B3701D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B3701D" w:rsidRPr="00B3701D" w:rsidRDefault="00B3701D" w:rsidP="00B3701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4B80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EB55D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C0646"/>
    <w:rsid w:val="000D510E"/>
    <w:rsid w:val="00133C4B"/>
    <w:rsid w:val="001570B1"/>
    <w:rsid w:val="00170630"/>
    <w:rsid w:val="001B060C"/>
    <w:rsid w:val="001C0974"/>
    <w:rsid w:val="001C0C19"/>
    <w:rsid w:val="001D5029"/>
    <w:rsid w:val="00200F03"/>
    <w:rsid w:val="00231AAB"/>
    <w:rsid w:val="00274324"/>
    <w:rsid w:val="0029222E"/>
    <w:rsid w:val="00293942"/>
    <w:rsid w:val="002B270A"/>
    <w:rsid w:val="002B53E5"/>
    <w:rsid w:val="002C1EF0"/>
    <w:rsid w:val="002D73DF"/>
    <w:rsid w:val="002D7E90"/>
    <w:rsid w:val="00333A07"/>
    <w:rsid w:val="00342334"/>
    <w:rsid w:val="00391E40"/>
    <w:rsid w:val="003A3AB5"/>
    <w:rsid w:val="003C5CA0"/>
    <w:rsid w:val="0040486E"/>
    <w:rsid w:val="004509AA"/>
    <w:rsid w:val="00473AD6"/>
    <w:rsid w:val="004E3A4D"/>
    <w:rsid w:val="004F2A07"/>
    <w:rsid w:val="00530618"/>
    <w:rsid w:val="00583938"/>
    <w:rsid w:val="005B093B"/>
    <w:rsid w:val="005E1A59"/>
    <w:rsid w:val="00670B79"/>
    <w:rsid w:val="00672B24"/>
    <w:rsid w:val="006A5022"/>
    <w:rsid w:val="006B0D84"/>
    <w:rsid w:val="006D2412"/>
    <w:rsid w:val="007256F4"/>
    <w:rsid w:val="007E0A6F"/>
    <w:rsid w:val="00816651"/>
    <w:rsid w:val="008208D6"/>
    <w:rsid w:val="0082392B"/>
    <w:rsid w:val="00890CDA"/>
    <w:rsid w:val="008959E9"/>
    <w:rsid w:val="008E6504"/>
    <w:rsid w:val="00906DD0"/>
    <w:rsid w:val="00914D3E"/>
    <w:rsid w:val="009741EB"/>
    <w:rsid w:val="0097763A"/>
    <w:rsid w:val="009A7845"/>
    <w:rsid w:val="009C72EA"/>
    <w:rsid w:val="009E7CD2"/>
    <w:rsid w:val="009F6F0D"/>
    <w:rsid w:val="00A12A15"/>
    <w:rsid w:val="00A269FE"/>
    <w:rsid w:val="00B01096"/>
    <w:rsid w:val="00B111C6"/>
    <w:rsid w:val="00B228F4"/>
    <w:rsid w:val="00B3701D"/>
    <w:rsid w:val="00BC086B"/>
    <w:rsid w:val="00BC79FA"/>
    <w:rsid w:val="00BD1FE6"/>
    <w:rsid w:val="00C11025"/>
    <w:rsid w:val="00C46F8B"/>
    <w:rsid w:val="00C53DB8"/>
    <w:rsid w:val="00C94B80"/>
    <w:rsid w:val="00CB7DAB"/>
    <w:rsid w:val="00CC11CC"/>
    <w:rsid w:val="00CC716D"/>
    <w:rsid w:val="00CD45DD"/>
    <w:rsid w:val="00CD69BC"/>
    <w:rsid w:val="00D238E3"/>
    <w:rsid w:val="00D34E2B"/>
    <w:rsid w:val="00D562A3"/>
    <w:rsid w:val="00D70621"/>
    <w:rsid w:val="00D77ED7"/>
    <w:rsid w:val="00DB3D56"/>
    <w:rsid w:val="00DD0B27"/>
    <w:rsid w:val="00E42B16"/>
    <w:rsid w:val="00E561D8"/>
    <w:rsid w:val="00E56DA6"/>
    <w:rsid w:val="00E947E3"/>
    <w:rsid w:val="00EB55D2"/>
    <w:rsid w:val="00F00625"/>
    <w:rsid w:val="00F05DE6"/>
    <w:rsid w:val="00F435EF"/>
    <w:rsid w:val="00F76BEA"/>
    <w:rsid w:val="00FA18C0"/>
    <w:rsid w:val="00FA4E61"/>
    <w:rsid w:val="00FB66E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2019-04-24T12:27:00Z</cp:lastPrinted>
  <dcterms:created xsi:type="dcterms:W3CDTF">2019-09-03T05:34:00Z</dcterms:created>
  <dcterms:modified xsi:type="dcterms:W3CDTF">2019-09-03T05:34:00Z</dcterms:modified>
</cp:coreProperties>
</file>