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DB6E6B" w:rsidRDefault="000D278B" w:rsidP="00BD08B1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66691075" r:id="rId7">
            <o:FieldCodes>\s</o:FieldCodes>
          </o:OLEObject>
        </w:object>
      </w:r>
    </w:p>
    <w:p w:rsidR="000D278B" w:rsidRPr="00E04679" w:rsidRDefault="000D278B" w:rsidP="00BD08B1">
      <w:pPr>
        <w:pStyle w:val="a3"/>
        <w:spacing w:line="240" w:lineRule="auto"/>
        <w:rPr>
          <w:szCs w:val="28"/>
        </w:rPr>
      </w:pPr>
      <w:r w:rsidRPr="00E04679">
        <w:rPr>
          <w:szCs w:val="28"/>
        </w:rPr>
        <w:t>УКРАЇНА</w:t>
      </w:r>
    </w:p>
    <w:p w:rsidR="000D278B" w:rsidRPr="00E04679" w:rsidRDefault="000D278B" w:rsidP="00BD08B1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BD08B1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BD08B1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Default="00885F8B" w:rsidP="00E92B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листопада</w:t>
      </w:r>
      <w:r w:rsidR="001810A0">
        <w:rPr>
          <w:b/>
          <w:sz w:val="28"/>
          <w:szCs w:val="28"/>
          <w:lang w:val="uk-UA"/>
        </w:rPr>
        <w:t xml:space="preserve"> 2020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          </w:t>
      </w:r>
      <w:r w:rsidR="001810A0">
        <w:rPr>
          <w:b/>
          <w:sz w:val="28"/>
          <w:szCs w:val="28"/>
          <w:lang w:val="uk-UA"/>
        </w:rPr>
        <w:t xml:space="preserve">    </w:t>
      </w:r>
      <w:r w:rsidR="00E92BE6">
        <w:rPr>
          <w:b/>
          <w:sz w:val="28"/>
          <w:szCs w:val="28"/>
          <w:lang w:val="uk-UA"/>
        </w:rPr>
        <w:t xml:space="preserve">      </w:t>
      </w:r>
      <w:r w:rsidR="000D278B" w:rsidRPr="00E04679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E92BE6" w:rsidRPr="00E04679" w:rsidRDefault="00E92BE6" w:rsidP="00E92BE6">
      <w:pPr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E04679">
        <w:rPr>
          <w:b/>
          <w:bCs/>
          <w:sz w:val="28"/>
          <w:szCs w:val="28"/>
        </w:rPr>
        <w:t>Про виділення одноразової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>рошо</w:t>
      </w:r>
      <w:r w:rsidR="00885F8B">
        <w:rPr>
          <w:b/>
          <w:bCs/>
          <w:sz w:val="28"/>
          <w:szCs w:val="28"/>
        </w:rPr>
        <w:t>вої допомоги гр. Литвинчук С.О.</w:t>
      </w:r>
    </w:p>
    <w:bookmarkEnd w:id="0"/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A17C19" w:rsidRPr="00E04679">
        <w:rPr>
          <w:bCs/>
          <w:sz w:val="28"/>
          <w:szCs w:val="28"/>
        </w:rPr>
        <w:t xml:space="preserve">ельки  м. Почаїв вул. </w:t>
      </w:r>
      <w:proofErr w:type="spellStart"/>
      <w:r w:rsidR="00885F8B">
        <w:rPr>
          <w:bCs/>
          <w:sz w:val="28"/>
          <w:szCs w:val="28"/>
        </w:rPr>
        <w:t>Лосятинська</w:t>
      </w:r>
      <w:proofErr w:type="spellEnd"/>
      <w:r w:rsidR="00885F8B">
        <w:rPr>
          <w:bCs/>
          <w:sz w:val="28"/>
          <w:szCs w:val="28"/>
        </w:rPr>
        <w:t>, 66 гр. Литвинчук Стефанії Олексіївни</w:t>
      </w:r>
      <w:r w:rsidRPr="00E04679">
        <w:rPr>
          <w:bCs/>
          <w:sz w:val="28"/>
          <w:szCs w:val="28"/>
        </w:rPr>
        <w:t>,  яка  просить виділити одноразову грошову допомогу</w:t>
      </w:r>
      <w:r w:rsidR="00A17C19" w:rsidRPr="00E04679">
        <w:rPr>
          <w:bCs/>
          <w:sz w:val="28"/>
          <w:szCs w:val="28"/>
        </w:rPr>
        <w:t xml:space="preserve"> </w:t>
      </w:r>
      <w:r w:rsidR="004B2910">
        <w:rPr>
          <w:bCs/>
          <w:sz w:val="28"/>
          <w:szCs w:val="28"/>
        </w:rPr>
        <w:t xml:space="preserve">у зв’язку із важким матеріальним станом, </w:t>
      </w:r>
      <w:r w:rsidRPr="00E04679">
        <w:rPr>
          <w:bCs/>
          <w:sz w:val="28"/>
          <w:szCs w:val="28"/>
        </w:rPr>
        <w:t>взявши до уваги  депутат</w:t>
      </w:r>
      <w:r w:rsidR="00885F8B">
        <w:rPr>
          <w:bCs/>
          <w:sz w:val="28"/>
          <w:szCs w:val="28"/>
        </w:rPr>
        <w:t>ський  акт  обстеження  від   0</w:t>
      </w:r>
      <w:r w:rsidR="004D3CFC">
        <w:rPr>
          <w:bCs/>
          <w:sz w:val="28"/>
          <w:szCs w:val="28"/>
        </w:rPr>
        <w:t>9</w:t>
      </w:r>
      <w:r w:rsidR="00A17C19" w:rsidRPr="00E04679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  </w:t>
      </w:r>
      <w:r w:rsidR="00885F8B">
        <w:rPr>
          <w:bCs/>
          <w:sz w:val="28"/>
          <w:szCs w:val="28"/>
        </w:rPr>
        <w:t xml:space="preserve">листопада </w:t>
      </w:r>
      <w:r w:rsidR="004D3CFC">
        <w:rPr>
          <w:bCs/>
          <w:sz w:val="28"/>
          <w:szCs w:val="28"/>
        </w:rPr>
        <w:t xml:space="preserve"> 2020</w:t>
      </w:r>
      <w:r w:rsidR="00FE6F1F">
        <w:rPr>
          <w:bCs/>
          <w:sz w:val="28"/>
          <w:szCs w:val="28"/>
        </w:rPr>
        <w:t xml:space="preserve"> року </w:t>
      </w:r>
      <w:r w:rsidR="000331BF">
        <w:rPr>
          <w:bCs/>
          <w:sz w:val="28"/>
          <w:szCs w:val="28"/>
        </w:rPr>
        <w:t xml:space="preserve">та керуючись </w:t>
      </w:r>
      <w:r w:rsidR="00A460C4">
        <w:rPr>
          <w:bCs/>
          <w:sz w:val="28"/>
          <w:szCs w:val="28"/>
        </w:rPr>
        <w:t>Законом України «Про місцеве самоврядування в Україні», 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>омогу г</w:t>
      </w:r>
      <w:r w:rsidR="00885F8B">
        <w:rPr>
          <w:bCs/>
          <w:sz w:val="28"/>
          <w:szCs w:val="28"/>
        </w:rPr>
        <w:t>р. Литвинчук Стефанії Олексіївні</w:t>
      </w:r>
      <w:r w:rsidRPr="00E04679">
        <w:rPr>
          <w:bCs/>
          <w:sz w:val="28"/>
          <w:szCs w:val="28"/>
        </w:rPr>
        <w:t xml:space="preserve"> в   розмірі 500 (п’ятсот)  гривень.</w:t>
      </w:r>
    </w:p>
    <w:p w:rsidR="000D278B" w:rsidRPr="00E04679" w:rsidRDefault="000D278B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 xml:space="preserve">вати </w:t>
      </w:r>
      <w:r w:rsidR="00885F8B">
        <w:rPr>
          <w:bCs/>
          <w:sz w:val="28"/>
          <w:szCs w:val="28"/>
        </w:rPr>
        <w:t>гр. Литвинчук Стефанії Олексіївні</w:t>
      </w:r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707A47" w:rsidRDefault="00707A47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07A47" w:rsidRDefault="00707A47" w:rsidP="00707A4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B6E6B" w:rsidRDefault="00DB6E6B" w:rsidP="00DB6E6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B6E6B" w:rsidRDefault="00DB6E6B" w:rsidP="00DB6E6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07A47" w:rsidRPr="00F254B1" w:rsidRDefault="00707A47" w:rsidP="00707A47">
      <w:pPr>
        <w:rPr>
          <w:sz w:val="28"/>
          <w:szCs w:val="28"/>
          <w:lang w:val="uk-UA"/>
        </w:rPr>
      </w:pPr>
    </w:p>
    <w:p w:rsidR="00707A47" w:rsidRDefault="004B2910" w:rsidP="00997FD1">
      <w:pPr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4B2910" w:rsidRPr="00F254B1" w:rsidRDefault="004B2910" w:rsidP="00997FD1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 Г.В.</w:t>
      </w:r>
    </w:p>
    <w:p w:rsidR="000D278B" w:rsidRPr="00E92BE6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5701F5" w:rsidRDefault="00BD08B1">
      <w:pPr>
        <w:rPr>
          <w:lang w:val="uk-UA"/>
        </w:rPr>
      </w:pPr>
    </w:p>
    <w:sectPr w:rsidR="00B51D35" w:rsidRPr="005701F5" w:rsidSect="00707A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31BF"/>
    <w:rsid w:val="00074B92"/>
    <w:rsid w:val="000D278B"/>
    <w:rsid w:val="00133C4B"/>
    <w:rsid w:val="00140ED5"/>
    <w:rsid w:val="00154C9D"/>
    <w:rsid w:val="001810A0"/>
    <w:rsid w:val="00200F03"/>
    <w:rsid w:val="002B2EAE"/>
    <w:rsid w:val="002E0145"/>
    <w:rsid w:val="002F141B"/>
    <w:rsid w:val="004B2910"/>
    <w:rsid w:val="004D3CFC"/>
    <w:rsid w:val="005701F5"/>
    <w:rsid w:val="006B2D33"/>
    <w:rsid w:val="00707A47"/>
    <w:rsid w:val="00727917"/>
    <w:rsid w:val="00732930"/>
    <w:rsid w:val="008208D6"/>
    <w:rsid w:val="00885F8B"/>
    <w:rsid w:val="00890CDA"/>
    <w:rsid w:val="008959E9"/>
    <w:rsid w:val="0097763A"/>
    <w:rsid w:val="00997FD1"/>
    <w:rsid w:val="009A7845"/>
    <w:rsid w:val="00A17C19"/>
    <w:rsid w:val="00A460C4"/>
    <w:rsid w:val="00BD08B1"/>
    <w:rsid w:val="00CC11CC"/>
    <w:rsid w:val="00CD6774"/>
    <w:rsid w:val="00D562A3"/>
    <w:rsid w:val="00DB6E6B"/>
    <w:rsid w:val="00DF4C27"/>
    <w:rsid w:val="00E04679"/>
    <w:rsid w:val="00E42B16"/>
    <w:rsid w:val="00E92BE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0014-213B-48D4-903E-98512EDB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4EC8-2F97-4CB1-BF45-7E7690D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2020-05-05T06:13:00Z</cp:lastPrinted>
  <dcterms:created xsi:type="dcterms:W3CDTF">2020-11-10T09:38:00Z</dcterms:created>
  <dcterms:modified xsi:type="dcterms:W3CDTF">2020-11-12T10:58:00Z</dcterms:modified>
</cp:coreProperties>
</file>