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bookmarkStart w:id="0" w:name="_GoBack"/>
      <w:bookmarkEnd w:id="0"/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6pt" o:ole="">
            <v:imagedata r:id="rId7" o:title=""/>
          </v:shape>
          <o:OLEObject Type="Embed" ProgID="Photoshop.Image.5" ShapeID="_x0000_i1025" DrawAspect="Content" ObjectID="_1668580147" r:id="rId8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3E7B95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 груд</w:t>
      </w:r>
      <w:r w:rsidR="00762848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</w:t>
      </w:r>
      <w:r w:rsidR="009B3CBA">
        <w:rPr>
          <w:b/>
          <w:sz w:val="28"/>
          <w:szCs w:val="28"/>
          <w:lang w:val="az-Cyrl-AZ"/>
        </w:rPr>
        <w:t>2020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E976C2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 xml:space="preserve">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</w:t>
      </w:r>
      <w:r w:rsidR="00A65F9C">
        <w:rPr>
          <w:b/>
          <w:sz w:val="28"/>
          <w:szCs w:val="28"/>
          <w:lang w:val="az-Cyrl-AZ"/>
        </w:rPr>
        <w:t xml:space="preserve">   </w:t>
      </w:r>
      <w:r w:rsidR="00762848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>№ проект</w:t>
      </w:r>
      <w:r w:rsidR="008E582E">
        <w:rPr>
          <w:b/>
          <w:sz w:val="28"/>
          <w:szCs w:val="28"/>
          <w:lang w:val="az-Cyrl-AZ"/>
        </w:rPr>
        <w:t xml:space="preserve">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3E7B95">
        <w:rPr>
          <w:b/>
          <w:bCs/>
          <w:sz w:val="28"/>
          <w:szCs w:val="28"/>
          <w:lang w:val="az-Cyrl-AZ"/>
        </w:rPr>
        <w:t>гр. Костюку О.В.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3E7B95">
        <w:rPr>
          <w:bCs/>
          <w:sz w:val="28"/>
          <w:szCs w:val="28"/>
          <w:lang w:val="az-Cyrl-AZ"/>
        </w:rPr>
        <w:t>еля м. Почаїв, вул. Березина, 13 “б”</w:t>
      </w:r>
      <w:r w:rsidR="00762848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EC34F9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5E26A2">
        <w:rPr>
          <w:bCs/>
          <w:sz w:val="28"/>
          <w:szCs w:val="28"/>
          <w:lang w:val="az-Cyrl-AZ"/>
        </w:rPr>
        <w:t xml:space="preserve">. </w:t>
      </w:r>
      <w:r w:rsidR="003E7B95">
        <w:rPr>
          <w:bCs/>
          <w:sz w:val="28"/>
          <w:szCs w:val="28"/>
          <w:lang w:val="az-Cyrl-AZ"/>
        </w:rPr>
        <w:t>Костюка Олександра Віталійовича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3E7B95">
        <w:rPr>
          <w:bCs/>
          <w:sz w:val="28"/>
          <w:szCs w:val="28"/>
          <w:lang w:val="az-Cyrl-AZ"/>
        </w:rPr>
        <w:t>кий провів  похорон  свого батька – Костюка Віталія Андрійовича</w:t>
      </w:r>
      <w:r w:rsidR="006D4763">
        <w:rPr>
          <w:bCs/>
          <w:sz w:val="28"/>
          <w:szCs w:val="28"/>
          <w:lang w:val="az-Cyrl-AZ"/>
        </w:rPr>
        <w:t xml:space="preserve">, </w:t>
      </w:r>
      <w:r w:rsidR="006E2ECB" w:rsidRPr="006E2ECB">
        <w:rPr>
          <w:bCs/>
          <w:sz w:val="28"/>
          <w:szCs w:val="28"/>
          <w:lang w:val="az-Cyrl-AZ"/>
        </w:rPr>
        <w:t xml:space="preserve">про  </w:t>
      </w:r>
      <w:r w:rsidR="00394EEF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>,</w:t>
      </w:r>
      <w:r w:rsidR="00FB4B48" w:rsidRPr="00FB4B48">
        <w:rPr>
          <w:bCs/>
          <w:sz w:val="28"/>
          <w:szCs w:val="28"/>
        </w:rPr>
        <w:t xml:space="preserve"> </w:t>
      </w:r>
      <w:r w:rsidR="00FB4B48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 </w:t>
      </w:r>
      <w:r w:rsidR="00E765DC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62848" w:rsidRPr="006E2ECB" w:rsidRDefault="00762848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762848" w:rsidRDefault="004B77AE" w:rsidP="0076284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0" w:firstLine="450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3E7B95">
        <w:rPr>
          <w:bCs/>
          <w:sz w:val="28"/>
          <w:szCs w:val="28"/>
          <w:lang w:val="az-Cyrl-AZ"/>
        </w:rPr>
        <w:t xml:space="preserve"> Костюку Олександру Віталійовичу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A65F9C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0E6689">
        <w:rPr>
          <w:bCs/>
          <w:sz w:val="28"/>
          <w:szCs w:val="28"/>
          <w:lang w:val="az-Cyrl-AZ"/>
        </w:rPr>
        <w:t xml:space="preserve">  </w:t>
      </w:r>
      <w:r w:rsidR="00A237D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грошову </w:t>
      </w:r>
      <w:r w:rsidR="00762848">
        <w:rPr>
          <w:bCs/>
          <w:sz w:val="28"/>
          <w:szCs w:val="28"/>
          <w:lang w:val="az-Cyrl-AZ"/>
        </w:rPr>
        <w:t>д</w:t>
      </w:r>
      <w:r w:rsidR="006E2ECB" w:rsidRPr="00762848">
        <w:rPr>
          <w:bCs/>
          <w:sz w:val="28"/>
          <w:szCs w:val="28"/>
          <w:lang w:val="az-Cyrl-AZ"/>
        </w:rPr>
        <w:t xml:space="preserve">опомогу  </w:t>
      </w:r>
      <w:r w:rsidR="00CD093B" w:rsidRPr="00762848">
        <w:rPr>
          <w:bCs/>
          <w:sz w:val="28"/>
          <w:szCs w:val="28"/>
          <w:lang w:val="az-Cyrl-AZ"/>
        </w:rPr>
        <w:t>в розмірі  25</w:t>
      </w:r>
      <w:r w:rsidR="00726D73" w:rsidRPr="00762848">
        <w:rPr>
          <w:bCs/>
          <w:sz w:val="28"/>
          <w:szCs w:val="28"/>
          <w:lang w:val="az-Cyrl-AZ"/>
        </w:rPr>
        <w:t>00 ( дві тисячі</w:t>
      </w:r>
      <w:r w:rsidR="00CD093B" w:rsidRPr="00762848">
        <w:rPr>
          <w:bCs/>
          <w:sz w:val="28"/>
          <w:szCs w:val="28"/>
          <w:lang w:val="az-Cyrl-AZ"/>
        </w:rPr>
        <w:t xml:space="preserve"> п’ятсот</w:t>
      </w:r>
      <w:r w:rsidR="006E2ECB" w:rsidRPr="00762848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762848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0" w:firstLine="450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3E7B95">
        <w:rPr>
          <w:bCs/>
          <w:sz w:val="28"/>
          <w:szCs w:val="28"/>
        </w:rPr>
        <w:t>Костюку Олександру Віталійовичу</w:t>
      </w:r>
      <w:r w:rsidR="000E6689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057610" w:rsidRDefault="00057610" w:rsidP="005B1349">
      <w:pPr>
        <w:pStyle w:val="a4"/>
        <w:rPr>
          <w:b/>
          <w:bCs/>
          <w:sz w:val="28"/>
          <w:szCs w:val="28"/>
          <w:lang w:val="uk-UA"/>
        </w:rPr>
      </w:pPr>
    </w:p>
    <w:p w:rsidR="00762848" w:rsidRDefault="00762848" w:rsidP="005B1349">
      <w:pPr>
        <w:pStyle w:val="a4"/>
        <w:rPr>
          <w:b/>
          <w:bCs/>
          <w:sz w:val="28"/>
          <w:szCs w:val="28"/>
          <w:lang w:val="uk-UA"/>
        </w:rPr>
      </w:pPr>
    </w:p>
    <w:p w:rsidR="00AB17B1" w:rsidRPr="003E7B95" w:rsidRDefault="00AB17B1" w:rsidP="005B1349">
      <w:pPr>
        <w:pStyle w:val="a4"/>
        <w:rPr>
          <w:bCs/>
          <w:sz w:val="28"/>
          <w:szCs w:val="28"/>
          <w:lang w:val="uk-UA"/>
        </w:rPr>
      </w:pPr>
    </w:p>
    <w:p w:rsidR="00E976C2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E7B95">
        <w:rPr>
          <w:bCs/>
          <w:sz w:val="28"/>
          <w:szCs w:val="28"/>
        </w:rPr>
        <w:t>Лівар Н.М.</w:t>
      </w:r>
    </w:p>
    <w:p w:rsidR="003E7B95" w:rsidRPr="003E7B95" w:rsidRDefault="003E7B95" w:rsidP="00E976C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E7B95">
        <w:rPr>
          <w:bCs/>
          <w:sz w:val="28"/>
          <w:szCs w:val="28"/>
        </w:rPr>
        <w:t>Бондар Г.В.</w:t>
      </w:r>
    </w:p>
    <w:p w:rsidR="003E7B95" w:rsidRDefault="003E7B95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B17B1" w:rsidRDefault="00AB17B1" w:rsidP="00E976C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5E26A2" w:rsidRPr="00AB17B1" w:rsidRDefault="005E26A2" w:rsidP="00AB17B1">
      <w:pPr>
        <w:rPr>
          <w:bCs/>
          <w:lang w:val="uk-UA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214E17">
      <w:pPr>
        <w:rPr>
          <w:lang w:val="uk-UA"/>
        </w:rPr>
      </w:pPr>
    </w:p>
    <w:sectPr w:rsidR="00B51D35" w:rsidRPr="004B77AE" w:rsidSect="00AB17B1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09A6"/>
    <w:rsid w:val="000150C5"/>
    <w:rsid w:val="00057610"/>
    <w:rsid w:val="00076BBA"/>
    <w:rsid w:val="000A19DF"/>
    <w:rsid w:val="000D6EC2"/>
    <w:rsid w:val="000E6689"/>
    <w:rsid w:val="000F2A84"/>
    <w:rsid w:val="0012096C"/>
    <w:rsid w:val="00133C4B"/>
    <w:rsid w:val="0014560F"/>
    <w:rsid w:val="00164C8B"/>
    <w:rsid w:val="001B74CE"/>
    <w:rsid w:val="001B7514"/>
    <w:rsid w:val="001E5836"/>
    <w:rsid w:val="00200F03"/>
    <w:rsid w:val="00214E17"/>
    <w:rsid w:val="002F19EE"/>
    <w:rsid w:val="00350989"/>
    <w:rsid w:val="00394EEF"/>
    <w:rsid w:val="003B7ED2"/>
    <w:rsid w:val="003E7B95"/>
    <w:rsid w:val="0040382E"/>
    <w:rsid w:val="004B77AE"/>
    <w:rsid w:val="004D3D9F"/>
    <w:rsid w:val="005578BF"/>
    <w:rsid w:val="00560A37"/>
    <w:rsid w:val="005836E6"/>
    <w:rsid w:val="005A74B5"/>
    <w:rsid w:val="005B1349"/>
    <w:rsid w:val="005C3B02"/>
    <w:rsid w:val="005E26A2"/>
    <w:rsid w:val="005F41C7"/>
    <w:rsid w:val="006B79EB"/>
    <w:rsid w:val="006D4763"/>
    <w:rsid w:val="006E2ECB"/>
    <w:rsid w:val="00726D73"/>
    <w:rsid w:val="00762848"/>
    <w:rsid w:val="007851AC"/>
    <w:rsid w:val="007C2B31"/>
    <w:rsid w:val="00816068"/>
    <w:rsid w:val="008208D6"/>
    <w:rsid w:val="00890CDA"/>
    <w:rsid w:val="008959E9"/>
    <w:rsid w:val="008B75EF"/>
    <w:rsid w:val="008E582E"/>
    <w:rsid w:val="00920B2D"/>
    <w:rsid w:val="0097763A"/>
    <w:rsid w:val="00993286"/>
    <w:rsid w:val="009A7845"/>
    <w:rsid w:val="009B3CBA"/>
    <w:rsid w:val="00A237D7"/>
    <w:rsid w:val="00A65F9C"/>
    <w:rsid w:val="00AB17B1"/>
    <w:rsid w:val="00AE2184"/>
    <w:rsid w:val="00B46B0A"/>
    <w:rsid w:val="00C80149"/>
    <w:rsid w:val="00C848D4"/>
    <w:rsid w:val="00C9387E"/>
    <w:rsid w:val="00CC11CC"/>
    <w:rsid w:val="00CC50F3"/>
    <w:rsid w:val="00CD093B"/>
    <w:rsid w:val="00CE1603"/>
    <w:rsid w:val="00CE364A"/>
    <w:rsid w:val="00CF52A8"/>
    <w:rsid w:val="00D562A3"/>
    <w:rsid w:val="00DF7B26"/>
    <w:rsid w:val="00E32B48"/>
    <w:rsid w:val="00E42B16"/>
    <w:rsid w:val="00E765DC"/>
    <w:rsid w:val="00E976C2"/>
    <w:rsid w:val="00EB0D1B"/>
    <w:rsid w:val="00EB406E"/>
    <w:rsid w:val="00EC34F9"/>
    <w:rsid w:val="00EF2C3D"/>
    <w:rsid w:val="00EF6266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9B77-8732-4811-8385-3DB8442B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2020-10-13T09:16:00Z</cp:lastPrinted>
  <dcterms:created xsi:type="dcterms:W3CDTF">2020-12-04T07:43:00Z</dcterms:created>
  <dcterms:modified xsi:type="dcterms:W3CDTF">2020-12-04T07:43:00Z</dcterms:modified>
</cp:coreProperties>
</file>