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E" w:rsidRPr="006E2ECB" w:rsidRDefault="004B77AE" w:rsidP="00621299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6" o:title=""/>
          </v:shape>
          <o:OLEObject Type="Embed" ProgID="Photoshop.Image.5" ShapeID="_x0000_i1025" DrawAspect="Content" ObjectID="_1672738080" r:id="rId7">
            <o:FieldCodes>\s</o:FieldCodes>
          </o:OLEObject>
        </w:object>
      </w:r>
    </w:p>
    <w:p w:rsidR="004B77AE" w:rsidRPr="006E2ECB" w:rsidRDefault="004B77AE" w:rsidP="00621299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621299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621299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621299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3E7B95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від        </w:t>
      </w:r>
      <w:r w:rsidR="00A86276">
        <w:rPr>
          <w:b/>
          <w:sz w:val="28"/>
          <w:szCs w:val="28"/>
          <w:lang w:val="az-Cyrl-AZ"/>
        </w:rPr>
        <w:t>січ</w:t>
      </w:r>
      <w:r w:rsidR="00762848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A86276">
        <w:rPr>
          <w:b/>
          <w:sz w:val="28"/>
          <w:szCs w:val="28"/>
          <w:lang w:val="az-Cyrl-AZ"/>
        </w:rPr>
        <w:t>2021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E976C2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 xml:space="preserve">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 w:rsidR="00A65F9C">
        <w:rPr>
          <w:b/>
          <w:sz w:val="28"/>
          <w:szCs w:val="28"/>
          <w:lang w:val="az-Cyrl-AZ"/>
        </w:rPr>
        <w:t xml:space="preserve">   </w:t>
      </w:r>
      <w:r w:rsidR="00762848">
        <w:rPr>
          <w:b/>
          <w:sz w:val="28"/>
          <w:szCs w:val="28"/>
          <w:lang w:val="az-Cyrl-AZ"/>
        </w:rPr>
        <w:t xml:space="preserve">   </w:t>
      </w:r>
      <w:r>
        <w:rPr>
          <w:b/>
          <w:sz w:val="28"/>
          <w:szCs w:val="28"/>
          <w:lang w:val="az-Cyrl-AZ"/>
        </w:rPr>
        <w:t>№ проект</w:t>
      </w:r>
      <w:r w:rsidR="008E582E">
        <w:rPr>
          <w:b/>
          <w:sz w:val="28"/>
          <w:szCs w:val="28"/>
          <w:lang w:val="az-Cyrl-AZ"/>
        </w:rPr>
        <w:t xml:space="preserve">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8D54B5">
        <w:rPr>
          <w:b/>
          <w:bCs/>
          <w:sz w:val="28"/>
          <w:szCs w:val="28"/>
          <w:lang w:val="az-Cyrl-AZ"/>
        </w:rPr>
        <w:t>гр. Кутрань Г.С.</w:t>
      </w:r>
      <w:bookmarkEnd w:id="0"/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A86276">
        <w:rPr>
          <w:bCs/>
          <w:sz w:val="28"/>
          <w:szCs w:val="28"/>
          <w:lang w:val="az-Cyrl-AZ"/>
        </w:rPr>
        <w:t>ельки</w:t>
      </w:r>
      <w:r w:rsidR="008D54B5">
        <w:rPr>
          <w:bCs/>
          <w:sz w:val="28"/>
          <w:szCs w:val="28"/>
          <w:lang w:val="az-Cyrl-AZ"/>
        </w:rPr>
        <w:t xml:space="preserve"> м. Почаїв, вул. Возз’єднання, 5 кв. 15</w:t>
      </w:r>
      <w:r w:rsidR="00762848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5E26A2">
        <w:rPr>
          <w:bCs/>
          <w:sz w:val="28"/>
          <w:szCs w:val="28"/>
          <w:lang w:val="az-Cyrl-AZ"/>
        </w:rPr>
        <w:t xml:space="preserve">. </w:t>
      </w:r>
      <w:r w:rsidR="008D54B5">
        <w:rPr>
          <w:bCs/>
          <w:sz w:val="28"/>
          <w:szCs w:val="28"/>
          <w:lang w:val="az-Cyrl-AZ"/>
        </w:rPr>
        <w:t>Кутрань Ганни Сергіївни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A86276">
        <w:rPr>
          <w:bCs/>
          <w:sz w:val="28"/>
          <w:szCs w:val="28"/>
          <w:lang w:val="az-Cyrl-AZ"/>
        </w:rPr>
        <w:t xml:space="preserve">ка </w:t>
      </w:r>
      <w:r w:rsidR="008D54B5">
        <w:rPr>
          <w:bCs/>
          <w:sz w:val="28"/>
          <w:szCs w:val="28"/>
          <w:lang w:val="az-Cyrl-AZ"/>
        </w:rPr>
        <w:t>провела  похорон  свого брата – Остапчука Василя Сергійовича</w:t>
      </w:r>
      <w:r w:rsidR="006D4763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 xml:space="preserve">про  </w:t>
      </w:r>
      <w:r w:rsidR="008D54B5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</w:t>
      </w:r>
      <w:r w:rsidR="00FB4B48" w:rsidRPr="008D54B5">
        <w:rPr>
          <w:bCs/>
          <w:sz w:val="28"/>
          <w:szCs w:val="28"/>
        </w:rPr>
        <w:t>Програми «</w:t>
      </w:r>
      <w:r w:rsidR="00A86276" w:rsidRPr="008D54B5">
        <w:rPr>
          <w:bCs/>
          <w:sz w:val="28"/>
          <w:szCs w:val="28"/>
        </w:rPr>
        <w:t>Турбота</w:t>
      </w:r>
      <w:r w:rsidR="00FB4B48" w:rsidRPr="008D54B5">
        <w:rPr>
          <w:bCs/>
          <w:sz w:val="28"/>
          <w:szCs w:val="28"/>
        </w:rPr>
        <w:t>»,</w:t>
      </w:r>
      <w:r w:rsidR="00FB4B48">
        <w:rPr>
          <w:bCs/>
          <w:sz w:val="28"/>
          <w:szCs w:val="28"/>
        </w:rPr>
        <w:t xml:space="preserve">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762848" w:rsidRDefault="004B77AE" w:rsidP="007628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0" w:firstLine="450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8D54B5">
        <w:rPr>
          <w:bCs/>
          <w:sz w:val="28"/>
          <w:szCs w:val="28"/>
          <w:lang w:val="az-Cyrl-AZ"/>
        </w:rPr>
        <w:t xml:space="preserve"> Кутрань Ганні Сергіївні</w:t>
      </w:r>
      <w:r w:rsidR="000E6689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A237D7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грошову </w:t>
      </w:r>
      <w:r w:rsidR="00762848">
        <w:rPr>
          <w:bCs/>
          <w:sz w:val="28"/>
          <w:szCs w:val="28"/>
          <w:lang w:val="az-Cyrl-AZ"/>
        </w:rPr>
        <w:t>д</w:t>
      </w:r>
      <w:r w:rsidR="006E2ECB" w:rsidRPr="00762848">
        <w:rPr>
          <w:bCs/>
          <w:sz w:val="28"/>
          <w:szCs w:val="28"/>
          <w:lang w:val="az-Cyrl-AZ"/>
        </w:rPr>
        <w:t xml:space="preserve">опомогу  </w:t>
      </w:r>
      <w:r w:rsidR="00CD093B" w:rsidRPr="00762848">
        <w:rPr>
          <w:bCs/>
          <w:sz w:val="28"/>
          <w:szCs w:val="28"/>
          <w:lang w:val="az-Cyrl-AZ"/>
        </w:rPr>
        <w:t>в розмірі  25</w:t>
      </w:r>
      <w:r w:rsidR="00726D73" w:rsidRPr="00762848">
        <w:rPr>
          <w:bCs/>
          <w:sz w:val="28"/>
          <w:szCs w:val="28"/>
          <w:lang w:val="az-Cyrl-AZ"/>
        </w:rPr>
        <w:t>00 ( дві тисячі</w:t>
      </w:r>
      <w:r w:rsidR="00CD093B" w:rsidRPr="00762848">
        <w:rPr>
          <w:bCs/>
          <w:sz w:val="28"/>
          <w:szCs w:val="28"/>
          <w:lang w:val="az-Cyrl-AZ"/>
        </w:rPr>
        <w:t xml:space="preserve"> п’ятсот</w:t>
      </w:r>
      <w:r w:rsidR="006E2ECB" w:rsidRPr="00762848">
        <w:rPr>
          <w:bCs/>
          <w:sz w:val="28"/>
          <w:szCs w:val="28"/>
          <w:lang w:val="az-Cyrl-AZ"/>
        </w:rPr>
        <w:t>) гривень.</w:t>
      </w:r>
    </w:p>
    <w:p w:rsidR="00EA714A" w:rsidRPr="008D54B5" w:rsidRDefault="00EA714A" w:rsidP="00EA714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EA714A" w:rsidP="00EA714A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0" w:firstLine="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Відділу бухгалтерського обліку та звітності </w:t>
      </w:r>
      <w:r w:rsidR="006E2ECB"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="006E2ECB"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="006E2ECB"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="006E2ECB"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8D54B5">
        <w:rPr>
          <w:bCs/>
          <w:sz w:val="28"/>
          <w:szCs w:val="28"/>
        </w:rPr>
        <w:t>Кутрань</w:t>
      </w:r>
      <w:proofErr w:type="spellEnd"/>
      <w:r w:rsidR="008D54B5">
        <w:rPr>
          <w:bCs/>
          <w:sz w:val="28"/>
          <w:szCs w:val="28"/>
        </w:rPr>
        <w:t xml:space="preserve"> Ганні Сергіївні</w:t>
      </w:r>
      <w:r w:rsidR="000E6689">
        <w:rPr>
          <w:bCs/>
          <w:sz w:val="28"/>
          <w:szCs w:val="28"/>
        </w:rPr>
        <w:t xml:space="preserve"> </w:t>
      </w:r>
      <w:r w:rsidR="006E2ECB" w:rsidRPr="00F363C1">
        <w:rPr>
          <w:bCs/>
          <w:sz w:val="28"/>
          <w:szCs w:val="28"/>
        </w:rPr>
        <w:t>одноразову грошову  допомогу.</w:t>
      </w: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762848" w:rsidRDefault="00762848" w:rsidP="005B1349">
      <w:pPr>
        <w:pStyle w:val="a4"/>
        <w:rPr>
          <w:b/>
          <w:bCs/>
          <w:sz w:val="28"/>
          <w:szCs w:val="28"/>
          <w:lang w:val="uk-UA"/>
        </w:rPr>
      </w:pPr>
    </w:p>
    <w:p w:rsidR="00AB17B1" w:rsidRPr="003E7B95" w:rsidRDefault="00AB17B1" w:rsidP="005B1349">
      <w:pPr>
        <w:pStyle w:val="a4"/>
        <w:rPr>
          <w:bCs/>
          <w:sz w:val="28"/>
          <w:szCs w:val="28"/>
          <w:lang w:val="uk-UA"/>
        </w:rPr>
      </w:pPr>
    </w:p>
    <w:p w:rsidR="00E976C2" w:rsidRPr="003E7B95" w:rsidRDefault="003E7B95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E7B95">
        <w:rPr>
          <w:bCs/>
          <w:sz w:val="28"/>
          <w:szCs w:val="28"/>
        </w:rPr>
        <w:t>Лівар Н.М.</w:t>
      </w:r>
    </w:p>
    <w:p w:rsidR="003E7B95" w:rsidRPr="003E7B95" w:rsidRDefault="003E7B95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E7B95">
        <w:rPr>
          <w:bCs/>
          <w:sz w:val="28"/>
          <w:szCs w:val="28"/>
        </w:rPr>
        <w:t>Бондар Г.В.</w:t>
      </w:r>
    </w:p>
    <w:p w:rsidR="003E7B95" w:rsidRDefault="003E7B95" w:rsidP="00E976C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17B1" w:rsidRDefault="00AB17B1" w:rsidP="00E976C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E26A2" w:rsidRPr="00AB17B1" w:rsidRDefault="005E26A2" w:rsidP="00AB17B1">
      <w:pPr>
        <w:rPr>
          <w:bCs/>
          <w:lang w:val="uk-UA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621299">
      <w:pPr>
        <w:rPr>
          <w:lang w:val="uk-UA"/>
        </w:rPr>
      </w:pPr>
    </w:p>
    <w:sectPr w:rsidR="00B51D35" w:rsidRPr="004B77AE" w:rsidSect="00AB17B1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57610"/>
    <w:rsid w:val="00076BBA"/>
    <w:rsid w:val="000A19DF"/>
    <w:rsid w:val="000D6EC2"/>
    <w:rsid w:val="000E6689"/>
    <w:rsid w:val="000F2A84"/>
    <w:rsid w:val="0012096C"/>
    <w:rsid w:val="00133C4B"/>
    <w:rsid w:val="0014560F"/>
    <w:rsid w:val="00164C8B"/>
    <w:rsid w:val="001B74CE"/>
    <w:rsid w:val="001B7514"/>
    <w:rsid w:val="001E5836"/>
    <w:rsid w:val="00200F03"/>
    <w:rsid w:val="00214E17"/>
    <w:rsid w:val="002F19EE"/>
    <w:rsid w:val="00350989"/>
    <w:rsid w:val="00394EEF"/>
    <w:rsid w:val="003B7ED2"/>
    <w:rsid w:val="003E7B95"/>
    <w:rsid w:val="0040382E"/>
    <w:rsid w:val="004B77AE"/>
    <w:rsid w:val="004D3D9F"/>
    <w:rsid w:val="005578BF"/>
    <w:rsid w:val="00560A37"/>
    <w:rsid w:val="005836E6"/>
    <w:rsid w:val="005A74B5"/>
    <w:rsid w:val="005B1349"/>
    <w:rsid w:val="005C3B02"/>
    <w:rsid w:val="005E26A2"/>
    <w:rsid w:val="005F41C7"/>
    <w:rsid w:val="00621299"/>
    <w:rsid w:val="006B79EB"/>
    <w:rsid w:val="006D4763"/>
    <w:rsid w:val="006E2ECB"/>
    <w:rsid w:val="00726D73"/>
    <w:rsid w:val="00762848"/>
    <w:rsid w:val="007851AC"/>
    <w:rsid w:val="007C2B31"/>
    <w:rsid w:val="00816068"/>
    <w:rsid w:val="008208D6"/>
    <w:rsid w:val="00890CDA"/>
    <w:rsid w:val="008959E9"/>
    <w:rsid w:val="008B75EF"/>
    <w:rsid w:val="008D54B5"/>
    <w:rsid w:val="008E582E"/>
    <w:rsid w:val="00920B2D"/>
    <w:rsid w:val="0097763A"/>
    <w:rsid w:val="00993286"/>
    <w:rsid w:val="009A7845"/>
    <w:rsid w:val="009B3CBA"/>
    <w:rsid w:val="00A237D7"/>
    <w:rsid w:val="00A65F9C"/>
    <w:rsid w:val="00A86276"/>
    <w:rsid w:val="00A958AF"/>
    <w:rsid w:val="00AB17B1"/>
    <w:rsid w:val="00AE2184"/>
    <w:rsid w:val="00B46B0A"/>
    <w:rsid w:val="00C80149"/>
    <w:rsid w:val="00C848D4"/>
    <w:rsid w:val="00C9387E"/>
    <w:rsid w:val="00CC11CC"/>
    <w:rsid w:val="00CC50F3"/>
    <w:rsid w:val="00CD093B"/>
    <w:rsid w:val="00CE1603"/>
    <w:rsid w:val="00CE364A"/>
    <w:rsid w:val="00CF52A8"/>
    <w:rsid w:val="00D562A3"/>
    <w:rsid w:val="00DF7B26"/>
    <w:rsid w:val="00E32B48"/>
    <w:rsid w:val="00E42B16"/>
    <w:rsid w:val="00E765DC"/>
    <w:rsid w:val="00E976C2"/>
    <w:rsid w:val="00EA714A"/>
    <w:rsid w:val="00EB0D1B"/>
    <w:rsid w:val="00EB406E"/>
    <w:rsid w:val="00EC34F9"/>
    <w:rsid w:val="00EF2C3D"/>
    <w:rsid w:val="00EF6266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906A-A6FF-4EB2-874E-3C5703E5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918F-2FAE-488A-94EF-7E0587ED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2020-10-13T09:16:00Z</cp:lastPrinted>
  <dcterms:created xsi:type="dcterms:W3CDTF">2021-01-16T09:41:00Z</dcterms:created>
  <dcterms:modified xsi:type="dcterms:W3CDTF">2021-01-21T10:42:00Z</dcterms:modified>
</cp:coreProperties>
</file>