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99267511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Р І Ш Е Н Н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FD0A8D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A6336">
        <w:rPr>
          <w:b/>
          <w:sz w:val="28"/>
          <w:szCs w:val="28"/>
          <w:lang w:val="uk-UA"/>
        </w:rPr>
        <w:t xml:space="preserve">від </w:t>
      </w:r>
      <w:r w:rsidR="00E17E5C">
        <w:rPr>
          <w:b/>
          <w:sz w:val="28"/>
          <w:szCs w:val="28"/>
          <w:lang w:val="uk-UA"/>
        </w:rPr>
        <w:t xml:space="preserve">  листопада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E17E5C">
        <w:rPr>
          <w:b/>
          <w:sz w:val="28"/>
          <w:szCs w:val="28"/>
          <w:lang w:val="uk-UA"/>
        </w:rPr>
        <w:t xml:space="preserve">                  № 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B3E56" w:rsidRDefault="00FB3E56" w:rsidP="00FB3E56">
      <w:pPr>
        <w:pStyle w:val="docdata"/>
        <w:widowControl w:val="0"/>
        <w:spacing w:before="0" w:beforeAutospacing="0" w:after="0" w:afterAutospacing="0"/>
      </w:pPr>
      <w:r>
        <w:t> </w:t>
      </w:r>
    </w:p>
    <w:p w:rsidR="00FB3E56" w:rsidRDefault="00E17E5C" w:rsidP="00FB3E56">
      <w:pPr>
        <w:pStyle w:val="ab"/>
        <w:widowControl w:val="0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</w:t>
      </w:r>
      <w:r w:rsidR="00AA73F3">
        <w:rPr>
          <w:b/>
          <w:bCs/>
          <w:i/>
          <w:iCs/>
          <w:color w:val="000000"/>
          <w:sz w:val="28"/>
          <w:szCs w:val="28"/>
        </w:rPr>
        <w:t>ро звільнення від обов’язків піклувальника</w:t>
      </w:r>
    </w:p>
    <w:p w:rsidR="00AA73F3" w:rsidRDefault="00AA73F3" w:rsidP="00FB3E56">
      <w:pPr>
        <w:pStyle w:val="ab"/>
        <w:widowControl w:val="0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над дитиною, позбавленою батьківського </w:t>
      </w:r>
    </w:p>
    <w:p w:rsidR="00AA73F3" w:rsidRDefault="00AA73F3" w:rsidP="00FB3E56">
      <w:pPr>
        <w:pStyle w:val="ab"/>
        <w:widowControl w:val="0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піклування</w:t>
      </w:r>
    </w:p>
    <w:p w:rsidR="00FB3E56" w:rsidRDefault="00FB3E56" w:rsidP="00FB3E56">
      <w:pPr>
        <w:pStyle w:val="ab"/>
        <w:widowControl w:val="0"/>
        <w:spacing w:before="0" w:beforeAutospacing="0" w:after="0" w:afterAutospacing="0"/>
        <w:jc w:val="both"/>
      </w:pPr>
      <w:r>
        <w:t> </w:t>
      </w:r>
    </w:p>
    <w:p w:rsidR="00FB3E56" w:rsidRDefault="00FB3E56" w:rsidP="00FB3E5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законів України  ,,Про місцеве самоврядування в Україні”, ,,Про забезпечення організаційно-правових умов соціального захисту дітей-сиріт та дітей, позбавлених батьківського піклування”, ,,Про охорону дитинства”, Порядку провадження органами опіки та піклування діяльності, пов’язаної із захистом прав дитини», </w:t>
      </w:r>
      <w:bookmarkStart w:id="0" w:name="_GoBack"/>
      <w:bookmarkEnd w:id="0"/>
      <w:r>
        <w:rPr>
          <w:color w:val="000000"/>
          <w:sz w:val="28"/>
          <w:szCs w:val="28"/>
        </w:rPr>
        <w:t>затвердженого постановою Кабінету Міністрів України від 24 вересня 2008 року № 86</w:t>
      </w:r>
      <w:r w:rsidR="00E17E5C">
        <w:rPr>
          <w:color w:val="000000"/>
          <w:sz w:val="28"/>
          <w:szCs w:val="28"/>
        </w:rPr>
        <w:t xml:space="preserve">6, розглянувши заяву гр. </w:t>
      </w:r>
      <w:proofErr w:type="spellStart"/>
      <w:r w:rsidR="00E17E5C" w:rsidRPr="00322411">
        <w:rPr>
          <w:color w:val="FFFFFF" w:themeColor="background1"/>
          <w:sz w:val="28"/>
          <w:szCs w:val="28"/>
        </w:rPr>
        <w:t>Колеснік</w:t>
      </w:r>
      <w:proofErr w:type="spellEnd"/>
      <w:r w:rsidR="00E17E5C" w:rsidRPr="00322411">
        <w:rPr>
          <w:color w:val="FFFFFF" w:themeColor="background1"/>
          <w:sz w:val="28"/>
          <w:szCs w:val="28"/>
        </w:rPr>
        <w:t xml:space="preserve"> Галини Олександрівни</w:t>
      </w:r>
      <w:r w:rsidR="00E17E5C">
        <w:rPr>
          <w:color w:val="000000"/>
          <w:sz w:val="28"/>
          <w:szCs w:val="28"/>
        </w:rPr>
        <w:t xml:space="preserve">, враховуючи </w:t>
      </w:r>
      <w:r>
        <w:rPr>
          <w:color w:val="000000"/>
          <w:sz w:val="28"/>
          <w:szCs w:val="28"/>
        </w:rPr>
        <w:t xml:space="preserve"> рішення комісії з питань захисту прав</w:t>
      </w:r>
      <w:r w:rsidR="00E17E5C">
        <w:rPr>
          <w:color w:val="000000"/>
          <w:sz w:val="28"/>
          <w:szCs w:val="28"/>
        </w:rPr>
        <w:t xml:space="preserve"> дитини Почаївської міської територіальної громади  від 22 листопада 2021 року № 9/1/1</w:t>
      </w:r>
      <w:r>
        <w:rPr>
          <w:color w:val="000000"/>
          <w:sz w:val="28"/>
          <w:szCs w:val="28"/>
        </w:rPr>
        <w:t xml:space="preserve"> виконавчий комітет</w:t>
      </w:r>
    </w:p>
    <w:p w:rsidR="00FB3E56" w:rsidRDefault="00FB3E56" w:rsidP="00FB3E56">
      <w:pPr>
        <w:pStyle w:val="a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B3E56" w:rsidRPr="00FB3E56" w:rsidRDefault="00FB3E56" w:rsidP="00FB3E56">
      <w:pPr>
        <w:pStyle w:val="ab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  <w:sz w:val="28"/>
          <w:szCs w:val="28"/>
        </w:rPr>
        <w:t>В И Р І Ш И В:</w:t>
      </w:r>
    </w:p>
    <w:p w:rsidR="00FB3E56" w:rsidRDefault="00FB3E56" w:rsidP="00FB3E56">
      <w:pPr>
        <w:pStyle w:val="ab"/>
        <w:widowControl w:val="0"/>
        <w:spacing w:before="0" w:beforeAutospacing="0" w:after="0" w:afterAutospacing="0"/>
        <w:ind w:firstLine="567"/>
        <w:jc w:val="both"/>
      </w:pPr>
      <w:r>
        <w:t> </w:t>
      </w:r>
    </w:p>
    <w:p w:rsidR="00FB3E56" w:rsidRDefault="006A7BB4" w:rsidP="006A7BB4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1.Звільнити</w:t>
      </w:r>
      <w:r w:rsidR="00E17E5C">
        <w:rPr>
          <w:color w:val="000000"/>
          <w:sz w:val="28"/>
          <w:szCs w:val="28"/>
        </w:rPr>
        <w:t xml:space="preserve"> гр. </w:t>
      </w:r>
      <w:proofErr w:type="spellStart"/>
      <w:r w:rsidR="00E17E5C" w:rsidRPr="00322411">
        <w:rPr>
          <w:color w:val="FFFFFF" w:themeColor="background1"/>
          <w:sz w:val="28"/>
          <w:szCs w:val="28"/>
        </w:rPr>
        <w:t>Колеснік</w:t>
      </w:r>
      <w:proofErr w:type="spellEnd"/>
      <w:r w:rsidR="00E17E5C" w:rsidRPr="00322411">
        <w:rPr>
          <w:color w:val="FFFFFF" w:themeColor="background1"/>
          <w:sz w:val="28"/>
          <w:szCs w:val="28"/>
        </w:rPr>
        <w:t xml:space="preserve"> Галину Олександрівну, 19.02.1947</w:t>
      </w:r>
      <w:r>
        <w:rPr>
          <w:color w:val="000000"/>
          <w:sz w:val="28"/>
          <w:szCs w:val="28"/>
        </w:rPr>
        <w:t xml:space="preserve"> року народження,</w:t>
      </w:r>
      <w:r w:rsidR="00E17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жит.</w:t>
      </w:r>
      <w:r w:rsidR="00FB3E56">
        <w:rPr>
          <w:color w:val="000000"/>
          <w:sz w:val="28"/>
          <w:szCs w:val="28"/>
        </w:rPr>
        <w:t xml:space="preserve"> </w:t>
      </w:r>
      <w:r w:rsidR="00E17E5C">
        <w:rPr>
          <w:color w:val="000000"/>
          <w:sz w:val="28"/>
          <w:szCs w:val="28"/>
        </w:rPr>
        <w:t xml:space="preserve">вул. </w:t>
      </w:r>
      <w:r w:rsidR="00E17E5C" w:rsidRPr="00322411">
        <w:rPr>
          <w:color w:val="FFFFFF" w:themeColor="background1"/>
          <w:sz w:val="28"/>
          <w:szCs w:val="28"/>
        </w:rPr>
        <w:t xml:space="preserve">І.Франка, 12, с. </w:t>
      </w:r>
      <w:proofErr w:type="spellStart"/>
      <w:r w:rsidR="00E17E5C" w:rsidRPr="00322411">
        <w:rPr>
          <w:color w:val="FFFFFF" w:themeColor="background1"/>
          <w:sz w:val="28"/>
          <w:szCs w:val="28"/>
        </w:rPr>
        <w:t>Лідихів</w:t>
      </w:r>
      <w:proofErr w:type="spellEnd"/>
      <w:r w:rsidR="00E17E5C" w:rsidRPr="00322411">
        <w:rPr>
          <w:color w:val="FFFFFF" w:themeColor="background1"/>
          <w:sz w:val="28"/>
          <w:szCs w:val="28"/>
        </w:rPr>
        <w:t>,</w:t>
      </w:r>
      <w:r w:rsidR="00E17E5C">
        <w:rPr>
          <w:color w:val="000000"/>
          <w:sz w:val="28"/>
          <w:szCs w:val="28"/>
        </w:rPr>
        <w:t xml:space="preserve"> Кременецького району від повноважень піклувальника</w:t>
      </w:r>
      <w:r>
        <w:rPr>
          <w:color w:val="000000"/>
          <w:sz w:val="28"/>
          <w:szCs w:val="28"/>
        </w:rPr>
        <w:t xml:space="preserve"> </w:t>
      </w:r>
      <w:r w:rsidR="00E17E5C">
        <w:rPr>
          <w:color w:val="000000"/>
          <w:sz w:val="28"/>
          <w:szCs w:val="28"/>
        </w:rPr>
        <w:t>над дитиною, позбавленою батьківського піклування</w:t>
      </w:r>
      <w:r w:rsidR="00FB3E56">
        <w:rPr>
          <w:color w:val="000000"/>
          <w:sz w:val="28"/>
          <w:szCs w:val="28"/>
        </w:rPr>
        <w:t xml:space="preserve">  </w:t>
      </w:r>
      <w:proofErr w:type="spellStart"/>
      <w:r w:rsidR="00E17E5C" w:rsidRPr="00322411">
        <w:rPr>
          <w:color w:val="FFFFFF" w:themeColor="background1"/>
          <w:sz w:val="28"/>
          <w:szCs w:val="28"/>
        </w:rPr>
        <w:t>Трачук</w:t>
      </w:r>
      <w:proofErr w:type="spellEnd"/>
      <w:r w:rsidR="00E17E5C" w:rsidRPr="00322411">
        <w:rPr>
          <w:color w:val="FFFFFF" w:themeColor="background1"/>
          <w:sz w:val="28"/>
          <w:szCs w:val="28"/>
        </w:rPr>
        <w:t xml:space="preserve"> Анастасією Андріївною, 26.04.</w:t>
      </w:r>
      <w:r w:rsidR="00E17E5C">
        <w:rPr>
          <w:color w:val="000000"/>
          <w:sz w:val="28"/>
          <w:szCs w:val="28"/>
        </w:rPr>
        <w:t>2005</w:t>
      </w:r>
      <w:r w:rsidR="00FB3E56">
        <w:rPr>
          <w:color w:val="000000"/>
          <w:sz w:val="28"/>
          <w:szCs w:val="28"/>
        </w:rPr>
        <w:t xml:space="preserve"> року народжен</w:t>
      </w:r>
      <w:r w:rsidR="00E17E5C">
        <w:rPr>
          <w:color w:val="000000"/>
          <w:sz w:val="28"/>
          <w:szCs w:val="28"/>
        </w:rPr>
        <w:t>ня.</w:t>
      </w:r>
    </w:p>
    <w:p w:rsidR="00FB3E56" w:rsidRDefault="00A80A66" w:rsidP="00FB3E56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2.Контроль за виконанням даного рішення покласти на керуючого справами (секретаря) виконавчого комітету.</w:t>
      </w:r>
      <w:r w:rsidR="00FB3E56">
        <w:rPr>
          <w:color w:val="000000"/>
          <w:sz w:val="28"/>
          <w:szCs w:val="28"/>
        </w:rPr>
        <w:t> </w:t>
      </w:r>
    </w:p>
    <w:p w:rsidR="00FB3E56" w:rsidRDefault="00FB3E56" w:rsidP="00FB3E56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  </w:t>
      </w:r>
    </w:p>
    <w:p w:rsidR="00203B85" w:rsidRDefault="00203B85" w:rsidP="00203B85">
      <w:pPr>
        <w:pStyle w:val="a8"/>
        <w:rPr>
          <w:bCs/>
          <w:sz w:val="28"/>
          <w:szCs w:val="28"/>
          <w:lang w:val="uk-UA"/>
        </w:rPr>
      </w:pPr>
    </w:p>
    <w:p w:rsidR="006A7BB4" w:rsidRPr="00FB3E56" w:rsidRDefault="006A7BB4" w:rsidP="00203B85">
      <w:pPr>
        <w:pStyle w:val="a8"/>
        <w:rPr>
          <w:bCs/>
          <w:sz w:val="28"/>
          <w:szCs w:val="28"/>
          <w:lang w:val="uk-UA"/>
        </w:rPr>
      </w:pPr>
    </w:p>
    <w:p w:rsidR="00FD0A8D" w:rsidRPr="006A7BB4" w:rsidRDefault="006A7BB4" w:rsidP="006A7BB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6A7BB4" w:rsidRDefault="006A7BB4" w:rsidP="00203B85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</w:p>
    <w:p w:rsidR="00726806" w:rsidRPr="00726806" w:rsidRDefault="00726806" w:rsidP="00203B85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</w:p>
    <w:p w:rsidR="000D12EF" w:rsidRDefault="00357227" w:rsidP="003C5DB0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>
        <w:rPr>
          <w:bCs/>
          <w:sz w:val="22"/>
          <w:szCs w:val="22"/>
        </w:rPr>
        <w:t>Лівінюк</w:t>
      </w:r>
      <w:proofErr w:type="spellEnd"/>
    </w:p>
    <w:p w:rsidR="00357227" w:rsidRPr="00F25115" w:rsidRDefault="00357227" w:rsidP="003C5DB0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Галина Бондар</w:t>
      </w:r>
    </w:p>
    <w:p w:rsidR="00B51D35" w:rsidRPr="008721A5" w:rsidRDefault="00BE3B88">
      <w:pPr>
        <w:rPr>
          <w:lang w:val="uk-UA"/>
        </w:rPr>
      </w:pPr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88" w:rsidRDefault="00BE3B88" w:rsidP="00454272">
      <w:r>
        <w:separator/>
      </w:r>
    </w:p>
  </w:endnote>
  <w:endnote w:type="continuationSeparator" w:id="0">
    <w:p w:rsidR="00BE3B88" w:rsidRDefault="00BE3B88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88" w:rsidRDefault="00BE3B88" w:rsidP="00454272">
      <w:r>
        <w:separator/>
      </w:r>
    </w:p>
  </w:footnote>
  <w:footnote w:type="continuationSeparator" w:id="0">
    <w:p w:rsidR="00BE3B88" w:rsidRDefault="00BE3B88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467EA"/>
    <w:multiLevelType w:val="hybridMultilevel"/>
    <w:tmpl w:val="B1D0E80C"/>
    <w:lvl w:ilvl="0" w:tplc="782212B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CA2C37"/>
    <w:multiLevelType w:val="multilevel"/>
    <w:tmpl w:val="1082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05F00"/>
    <w:multiLevelType w:val="multilevel"/>
    <w:tmpl w:val="7C16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95CF5"/>
    <w:multiLevelType w:val="hybridMultilevel"/>
    <w:tmpl w:val="9B160368"/>
    <w:lvl w:ilvl="0" w:tplc="84B0F55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48"/>
    <w:rsid w:val="00025ACD"/>
    <w:rsid w:val="0005331C"/>
    <w:rsid w:val="00086A27"/>
    <w:rsid w:val="000B29F2"/>
    <w:rsid w:val="000C11EB"/>
    <w:rsid w:val="000C60C3"/>
    <w:rsid w:val="000D12EF"/>
    <w:rsid w:val="000D189F"/>
    <w:rsid w:val="000E0821"/>
    <w:rsid w:val="000E38B9"/>
    <w:rsid w:val="000E64F0"/>
    <w:rsid w:val="001023E1"/>
    <w:rsid w:val="00105F56"/>
    <w:rsid w:val="00110D31"/>
    <w:rsid w:val="00122FAF"/>
    <w:rsid w:val="00127113"/>
    <w:rsid w:val="00133C4B"/>
    <w:rsid w:val="00147068"/>
    <w:rsid w:val="00162DBD"/>
    <w:rsid w:val="0016385E"/>
    <w:rsid w:val="001825FB"/>
    <w:rsid w:val="0019065A"/>
    <w:rsid w:val="001C62F6"/>
    <w:rsid w:val="001D7CA4"/>
    <w:rsid w:val="001F1845"/>
    <w:rsid w:val="00200F03"/>
    <w:rsid w:val="00203B85"/>
    <w:rsid w:val="0021094F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22411"/>
    <w:rsid w:val="00331F48"/>
    <w:rsid w:val="003338D5"/>
    <w:rsid w:val="00335BD5"/>
    <w:rsid w:val="00357227"/>
    <w:rsid w:val="00362B09"/>
    <w:rsid w:val="003A3507"/>
    <w:rsid w:val="003C451C"/>
    <w:rsid w:val="003C5DB0"/>
    <w:rsid w:val="003E4349"/>
    <w:rsid w:val="003F4E3C"/>
    <w:rsid w:val="003F5CC3"/>
    <w:rsid w:val="00416A28"/>
    <w:rsid w:val="00417941"/>
    <w:rsid w:val="00417A08"/>
    <w:rsid w:val="00433AC4"/>
    <w:rsid w:val="004372A8"/>
    <w:rsid w:val="00453EF0"/>
    <w:rsid w:val="00454272"/>
    <w:rsid w:val="00466899"/>
    <w:rsid w:val="004A5F98"/>
    <w:rsid w:val="005115FC"/>
    <w:rsid w:val="00511D5E"/>
    <w:rsid w:val="0052611E"/>
    <w:rsid w:val="00597DB2"/>
    <w:rsid w:val="005A7F3A"/>
    <w:rsid w:val="005E025E"/>
    <w:rsid w:val="005E2076"/>
    <w:rsid w:val="00601ABC"/>
    <w:rsid w:val="006066BE"/>
    <w:rsid w:val="00615B59"/>
    <w:rsid w:val="00616E72"/>
    <w:rsid w:val="0062094B"/>
    <w:rsid w:val="006554FA"/>
    <w:rsid w:val="006746B3"/>
    <w:rsid w:val="00676436"/>
    <w:rsid w:val="006A6A48"/>
    <w:rsid w:val="006A72EE"/>
    <w:rsid w:val="006A7BB4"/>
    <w:rsid w:val="006F2EB8"/>
    <w:rsid w:val="00720A20"/>
    <w:rsid w:val="00726806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8D037C"/>
    <w:rsid w:val="009512DB"/>
    <w:rsid w:val="0095631C"/>
    <w:rsid w:val="00961A02"/>
    <w:rsid w:val="0097763A"/>
    <w:rsid w:val="0098025F"/>
    <w:rsid w:val="0098187B"/>
    <w:rsid w:val="009A7845"/>
    <w:rsid w:val="009B2682"/>
    <w:rsid w:val="009B5DD1"/>
    <w:rsid w:val="009C458C"/>
    <w:rsid w:val="009E5F78"/>
    <w:rsid w:val="00A1192F"/>
    <w:rsid w:val="00A140B7"/>
    <w:rsid w:val="00A22D90"/>
    <w:rsid w:val="00A3375B"/>
    <w:rsid w:val="00A537E3"/>
    <w:rsid w:val="00A67F13"/>
    <w:rsid w:val="00A67F6F"/>
    <w:rsid w:val="00A71966"/>
    <w:rsid w:val="00A80A66"/>
    <w:rsid w:val="00A946FB"/>
    <w:rsid w:val="00A950BC"/>
    <w:rsid w:val="00AA73F3"/>
    <w:rsid w:val="00AA741F"/>
    <w:rsid w:val="00AE317F"/>
    <w:rsid w:val="00B0525F"/>
    <w:rsid w:val="00B23DD6"/>
    <w:rsid w:val="00B46D44"/>
    <w:rsid w:val="00B73BAF"/>
    <w:rsid w:val="00B74A1F"/>
    <w:rsid w:val="00B766A8"/>
    <w:rsid w:val="00B940F5"/>
    <w:rsid w:val="00BA4A29"/>
    <w:rsid w:val="00BA7699"/>
    <w:rsid w:val="00BA7886"/>
    <w:rsid w:val="00BB27B8"/>
    <w:rsid w:val="00BE3B88"/>
    <w:rsid w:val="00BE5CF9"/>
    <w:rsid w:val="00C45F27"/>
    <w:rsid w:val="00C47E75"/>
    <w:rsid w:val="00C65A3B"/>
    <w:rsid w:val="00C745EA"/>
    <w:rsid w:val="00CA0569"/>
    <w:rsid w:val="00CB13F1"/>
    <w:rsid w:val="00CB2E4E"/>
    <w:rsid w:val="00CC11CC"/>
    <w:rsid w:val="00CC6F55"/>
    <w:rsid w:val="00CD6DAD"/>
    <w:rsid w:val="00CE25FA"/>
    <w:rsid w:val="00CF0724"/>
    <w:rsid w:val="00D00070"/>
    <w:rsid w:val="00D02B9D"/>
    <w:rsid w:val="00D0401E"/>
    <w:rsid w:val="00D04CE7"/>
    <w:rsid w:val="00D17309"/>
    <w:rsid w:val="00D549AD"/>
    <w:rsid w:val="00D562A3"/>
    <w:rsid w:val="00D7780B"/>
    <w:rsid w:val="00D86BEF"/>
    <w:rsid w:val="00D94468"/>
    <w:rsid w:val="00DA3BFE"/>
    <w:rsid w:val="00DA6AFD"/>
    <w:rsid w:val="00DC570A"/>
    <w:rsid w:val="00DC7EBE"/>
    <w:rsid w:val="00DE5B14"/>
    <w:rsid w:val="00E11D79"/>
    <w:rsid w:val="00E17E5C"/>
    <w:rsid w:val="00E23B01"/>
    <w:rsid w:val="00E259E6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00A2A"/>
    <w:rsid w:val="00F25115"/>
    <w:rsid w:val="00F37279"/>
    <w:rsid w:val="00F42D34"/>
    <w:rsid w:val="00F50C65"/>
    <w:rsid w:val="00F640CB"/>
    <w:rsid w:val="00F6773E"/>
    <w:rsid w:val="00F67FD6"/>
    <w:rsid w:val="00F834B3"/>
    <w:rsid w:val="00F94BCA"/>
    <w:rsid w:val="00FA4E61"/>
    <w:rsid w:val="00FB3E56"/>
    <w:rsid w:val="00FB5B24"/>
    <w:rsid w:val="00FD0A8D"/>
    <w:rsid w:val="00FD2293"/>
    <w:rsid w:val="00FD580A"/>
    <w:rsid w:val="00FE0B85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A85FA-D12C-46B4-B11A-2F08A05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13001,baiaagaaboqcaaadccyaaawmlgaaaaaaaaaaaaaaaaaaaaaaaaaaaaaaaaaaaaaaaaaaaaaaaaaaaaaaaaaaaaaaaaaaaaaaaaaaaaaaaaaaaaaaaaaaaaaaaaaaaaaaaaaaaaaaaaaaaaaaaaaaaaaaaaaaaaaaaaaaaaaaaaaaaaaaaaaaaaaaaaaaaaaaaaaaaaaaaaaaaaaaaaaaaaaaaaaaaaaaaaaaaaa"/>
    <w:basedOn w:val="a"/>
    <w:rsid w:val="00FB3E56"/>
    <w:pPr>
      <w:spacing w:before="100" w:beforeAutospacing="1" w:after="100" w:afterAutospacing="1"/>
    </w:pPr>
    <w:rPr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FB3E5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CC74-B96F-4AF0-9428-A030EFAA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6</cp:revision>
  <cp:lastPrinted>2021-11-23T06:43:00Z</cp:lastPrinted>
  <dcterms:created xsi:type="dcterms:W3CDTF">2021-11-23T06:41:00Z</dcterms:created>
  <dcterms:modified xsi:type="dcterms:W3CDTF">2021-11-24T11:59:00Z</dcterms:modified>
</cp:coreProperties>
</file>