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99258040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594C59">
        <w:rPr>
          <w:b/>
          <w:sz w:val="28"/>
          <w:szCs w:val="28"/>
          <w:lang w:val="uk-UA"/>
        </w:rPr>
        <w:t xml:space="preserve">   листопада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6320F3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A69E7">
        <w:rPr>
          <w:b/>
          <w:bCs/>
          <w:sz w:val="28"/>
          <w:szCs w:val="28"/>
        </w:rPr>
        <w:t>уди</w:t>
      </w:r>
      <w:r>
        <w:rPr>
          <w:b/>
          <w:bCs/>
          <w:sz w:val="28"/>
          <w:szCs w:val="28"/>
        </w:rPr>
        <w:t>н</w:t>
      </w:r>
      <w:r w:rsidR="001661C9">
        <w:rPr>
          <w:b/>
          <w:bCs/>
          <w:sz w:val="28"/>
          <w:szCs w:val="28"/>
        </w:rPr>
        <w:t>ку, який належить гр. Кравцю В.М.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594C59">
        <w:rPr>
          <w:bCs/>
          <w:sz w:val="28"/>
          <w:szCs w:val="28"/>
        </w:rPr>
        <w:t>«Про регулювання містобудівної діяльності»,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594C59">
        <w:rPr>
          <w:bCs/>
          <w:sz w:val="28"/>
          <w:szCs w:val="28"/>
        </w:rPr>
        <w:t xml:space="preserve"> гр. </w:t>
      </w:r>
      <w:r w:rsidR="001661C9">
        <w:rPr>
          <w:bCs/>
          <w:sz w:val="28"/>
          <w:szCs w:val="28"/>
        </w:rPr>
        <w:t>Кравця Володимира Матвійовича</w:t>
      </w:r>
      <w:r w:rsidR="00091F92">
        <w:rPr>
          <w:bCs/>
          <w:sz w:val="28"/>
          <w:szCs w:val="28"/>
        </w:rPr>
        <w:t xml:space="preserve">, </w:t>
      </w:r>
      <w:r w:rsidR="008F07C9">
        <w:rPr>
          <w:bCs/>
          <w:sz w:val="28"/>
          <w:szCs w:val="28"/>
        </w:rPr>
        <w:t>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Pr="001661C9" w:rsidRDefault="004C03A7" w:rsidP="001661C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720A7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адресний</w:t>
      </w:r>
      <w:r w:rsidR="00720A7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номер</w:t>
      </w:r>
      <w:r w:rsidR="0005331C" w:rsidRPr="001D7CA4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6320F3">
        <w:rPr>
          <w:bCs/>
          <w:sz w:val="28"/>
          <w:szCs w:val="28"/>
        </w:rPr>
        <w:t>що   належить</w:t>
      </w:r>
      <w:r w:rsidR="00292A1B">
        <w:rPr>
          <w:bCs/>
          <w:sz w:val="28"/>
          <w:szCs w:val="28"/>
        </w:rPr>
        <w:t xml:space="preserve"> </w:t>
      </w:r>
      <w:r w:rsidR="001661C9">
        <w:rPr>
          <w:bCs/>
          <w:sz w:val="28"/>
          <w:szCs w:val="28"/>
        </w:rPr>
        <w:t xml:space="preserve">на праві приватної власності  </w:t>
      </w:r>
      <w:r w:rsidR="006320F3" w:rsidRPr="001661C9">
        <w:rPr>
          <w:bCs/>
          <w:sz w:val="28"/>
          <w:szCs w:val="28"/>
        </w:rPr>
        <w:t xml:space="preserve">гр. </w:t>
      </w:r>
      <w:r w:rsidR="001661C9" w:rsidRPr="001661C9">
        <w:rPr>
          <w:bCs/>
          <w:sz w:val="28"/>
          <w:szCs w:val="28"/>
        </w:rPr>
        <w:t>Кравцю Володимиру Матвійовичу</w:t>
      </w:r>
      <w:r w:rsidR="006320F3" w:rsidRPr="001661C9">
        <w:rPr>
          <w:bCs/>
          <w:sz w:val="28"/>
          <w:szCs w:val="28"/>
        </w:rPr>
        <w:t xml:space="preserve"> </w:t>
      </w:r>
      <w:r w:rsidR="0005331C" w:rsidRPr="001661C9">
        <w:rPr>
          <w:bCs/>
          <w:sz w:val="28"/>
          <w:szCs w:val="28"/>
        </w:rPr>
        <w:t>з</w:t>
      </w:r>
      <w:r w:rsidR="00AE317F" w:rsidRPr="001661C9">
        <w:rPr>
          <w:bCs/>
          <w:sz w:val="28"/>
          <w:szCs w:val="28"/>
        </w:rPr>
        <w:t xml:space="preserve"> </w:t>
      </w:r>
      <w:r w:rsidR="006320F3" w:rsidRPr="001661C9">
        <w:rPr>
          <w:bCs/>
          <w:sz w:val="28"/>
          <w:szCs w:val="28"/>
        </w:rPr>
        <w:t>попередньої адреси:</w:t>
      </w:r>
      <w:r w:rsidR="00601ABC" w:rsidRPr="001661C9">
        <w:rPr>
          <w:bCs/>
          <w:sz w:val="28"/>
          <w:szCs w:val="28"/>
        </w:rPr>
        <w:t xml:space="preserve"> </w:t>
      </w:r>
      <w:r w:rsidR="006320F3" w:rsidRPr="001661C9">
        <w:rPr>
          <w:bCs/>
          <w:sz w:val="28"/>
          <w:szCs w:val="28"/>
        </w:rPr>
        <w:t xml:space="preserve">вулиця </w:t>
      </w:r>
      <w:r w:rsidR="001661C9">
        <w:rPr>
          <w:bCs/>
          <w:sz w:val="28"/>
          <w:szCs w:val="28"/>
        </w:rPr>
        <w:t>Гагаріна, 95А</w:t>
      </w:r>
      <w:r w:rsidR="001D2357" w:rsidRPr="001661C9">
        <w:rPr>
          <w:bCs/>
          <w:sz w:val="28"/>
          <w:szCs w:val="28"/>
        </w:rPr>
        <w:t xml:space="preserve">, село </w:t>
      </w:r>
      <w:proofErr w:type="spellStart"/>
      <w:r w:rsidR="001661C9">
        <w:rPr>
          <w:bCs/>
          <w:sz w:val="28"/>
          <w:szCs w:val="28"/>
        </w:rPr>
        <w:t>Комарин</w:t>
      </w:r>
      <w:proofErr w:type="spellEnd"/>
      <w:r w:rsidR="002A42C8" w:rsidRPr="001661C9">
        <w:rPr>
          <w:bCs/>
          <w:sz w:val="28"/>
          <w:szCs w:val="28"/>
        </w:rPr>
        <w:t xml:space="preserve"> </w:t>
      </w:r>
      <w:r w:rsidR="00F640CB" w:rsidRPr="001661C9">
        <w:rPr>
          <w:bCs/>
          <w:sz w:val="28"/>
          <w:szCs w:val="28"/>
        </w:rPr>
        <w:t xml:space="preserve"> </w:t>
      </w:r>
      <w:r w:rsidR="00B23DD6" w:rsidRPr="001661C9">
        <w:rPr>
          <w:bCs/>
          <w:sz w:val="28"/>
          <w:szCs w:val="28"/>
        </w:rPr>
        <w:t xml:space="preserve">на </w:t>
      </w:r>
      <w:r w:rsidR="001D2357" w:rsidRPr="001661C9">
        <w:rPr>
          <w:bCs/>
          <w:sz w:val="28"/>
          <w:szCs w:val="28"/>
        </w:rPr>
        <w:t>адресний номер:</w:t>
      </w:r>
      <w:r w:rsidR="007B633A" w:rsidRPr="001661C9">
        <w:rPr>
          <w:bCs/>
          <w:sz w:val="28"/>
          <w:szCs w:val="28"/>
        </w:rPr>
        <w:t xml:space="preserve">  </w:t>
      </w:r>
      <w:r w:rsidR="001661C9">
        <w:rPr>
          <w:bCs/>
          <w:sz w:val="28"/>
          <w:szCs w:val="28"/>
        </w:rPr>
        <w:t xml:space="preserve">провулок Зарічний, 8, село </w:t>
      </w:r>
      <w:proofErr w:type="spellStart"/>
      <w:r w:rsidR="001661C9">
        <w:rPr>
          <w:bCs/>
          <w:sz w:val="28"/>
          <w:szCs w:val="28"/>
        </w:rPr>
        <w:t>Комарин</w:t>
      </w:r>
      <w:proofErr w:type="spellEnd"/>
      <w:r w:rsidR="001D2357" w:rsidRPr="001661C9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7335F2">
        <w:rPr>
          <w:bCs/>
          <w:sz w:val="28"/>
          <w:szCs w:val="28"/>
        </w:rPr>
        <w:t>гр.</w:t>
      </w:r>
      <w:r w:rsidR="001D2357">
        <w:rPr>
          <w:bCs/>
          <w:sz w:val="28"/>
          <w:szCs w:val="28"/>
        </w:rPr>
        <w:t xml:space="preserve"> </w:t>
      </w:r>
      <w:r w:rsidR="001661C9">
        <w:rPr>
          <w:bCs/>
          <w:sz w:val="28"/>
          <w:szCs w:val="28"/>
        </w:rPr>
        <w:t>Кравцю В.</w:t>
      </w:r>
      <w:r w:rsidR="00077E7E">
        <w:rPr>
          <w:bCs/>
          <w:sz w:val="28"/>
          <w:szCs w:val="28"/>
        </w:rPr>
        <w:t>М</w:t>
      </w:r>
      <w:r w:rsidR="001661C9">
        <w:rPr>
          <w:bCs/>
          <w:sz w:val="28"/>
          <w:szCs w:val="28"/>
        </w:rPr>
        <w:t>.</w:t>
      </w:r>
      <w:r w:rsidR="00091F92"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</w:t>
      </w:r>
      <w:r w:rsidR="0019048A">
        <w:rPr>
          <w:bCs/>
          <w:sz w:val="28"/>
          <w:szCs w:val="28"/>
        </w:rPr>
        <w:t>господарство</w:t>
      </w:r>
      <w:r w:rsidR="00331F48" w:rsidRPr="001D7CA4">
        <w:rPr>
          <w:bCs/>
          <w:sz w:val="28"/>
          <w:szCs w:val="28"/>
        </w:rPr>
        <w:t xml:space="preserve">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гр. </w:t>
      </w:r>
      <w:r w:rsidR="00077E7E">
        <w:rPr>
          <w:bCs/>
          <w:sz w:val="28"/>
          <w:szCs w:val="28"/>
        </w:rPr>
        <w:t>Кравцю В.М</w:t>
      </w:r>
      <w:bookmarkStart w:id="0" w:name="_GoBack"/>
      <w:bookmarkEnd w:id="0"/>
      <w:r w:rsidR="00091F92">
        <w:rPr>
          <w:bCs/>
          <w:sz w:val="28"/>
          <w:szCs w:val="28"/>
        </w:rPr>
        <w:t xml:space="preserve">. </w:t>
      </w:r>
      <w:r w:rsidR="00BE5CF9">
        <w:rPr>
          <w:bCs/>
          <w:sz w:val="28"/>
          <w:szCs w:val="28"/>
        </w:rPr>
        <w:t>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</w:t>
      </w:r>
      <w:r w:rsidR="001661C9">
        <w:rPr>
          <w:bCs/>
          <w:sz w:val="28"/>
          <w:szCs w:val="28"/>
        </w:rPr>
        <w:t>«провулок Зарічний, 8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1D235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Віктор </w:t>
      </w:r>
      <w:proofErr w:type="spellStart"/>
      <w:r w:rsidR="007335F2">
        <w:rPr>
          <w:bCs/>
        </w:rPr>
        <w:t>Лівінюк</w:t>
      </w:r>
      <w:proofErr w:type="spellEnd"/>
      <w:r w:rsidR="007335F2">
        <w:rPr>
          <w:bCs/>
        </w:rPr>
        <w:t xml:space="preserve"> </w:t>
      </w:r>
    </w:p>
    <w:p w:rsidR="007335F2" w:rsidRPr="007335F2" w:rsidRDefault="001D235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Галина </w:t>
      </w:r>
      <w:r w:rsidR="007335F2">
        <w:rPr>
          <w:bCs/>
        </w:rPr>
        <w:t xml:space="preserve">Бондар 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482D0D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D" w:rsidRDefault="00482D0D" w:rsidP="00454272">
      <w:r>
        <w:separator/>
      </w:r>
    </w:p>
  </w:endnote>
  <w:endnote w:type="continuationSeparator" w:id="0">
    <w:p w:rsidR="00482D0D" w:rsidRDefault="00482D0D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D" w:rsidRDefault="00482D0D" w:rsidP="00454272">
      <w:r>
        <w:separator/>
      </w:r>
    </w:p>
  </w:footnote>
  <w:footnote w:type="continuationSeparator" w:id="0">
    <w:p w:rsidR="00482D0D" w:rsidRDefault="00482D0D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42F2B"/>
    <w:rsid w:val="0005331C"/>
    <w:rsid w:val="00077E7E"/>
    <w:rsid w:val="00086A27"/>
    <w:rsid w:val="00091F92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661C9"/>
    <w:rsid w:val="001825FB"/>
    <w:rsid w:val="0019048A"/>
    <w:rsid w:val="001C62F6"/>
    <w:rsid w:val="001D2357"/>
    <w:rsid w:val="001D7CA4"/>
    <w:rsid w:val="001F1845"/>
    <w:rsid w:val="00200F03"/>
    <w:rsid w:val="00203B85"/>
    <w:rsid w:val="00206F32"/>
    <w:rsid w:val="002123CB"/>
    <w:rsid w:val="00215035"/>
    <w:rsid w:val="00246533"/>
    <w:rsid w:val="00292A1B"/>
    <w:rsid w:val="002954E3"/>
    <w:rsid w:val="002A278D"/>
    <w:rsid w:val="002A42C8"/>
    <w:rsid w:val="002A4F9C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82D0D"/>
    <w:rsid w:val="00486FA2"/>
    <w:rsid w:val="004C03A7"/>
    <w:rsid w:val="005115FC"/>
    <w:rsid w:val="00511D5E"/>
    <w:rsid w:val="0052611E"/>
    <w:rsid w:val="00555A8D"/>
    <w:rsid w:val="00594C59"/>
    <w:rsid w:val="005E025E"/>
    <w:rsid w:val="005E2076"/>
    <w:rsid w:val="00601ABC"/>
    <w:rsid w:val="0060534C"/>
    <w:rsid w:val="006066BE"/>
    <w:rsid w:val="0062094B"/>
    <w:rsid w:val="006320F3"/>
    <w:rsid w:val="006554FA"/>
    <w:rsid w:val="00676436"/>
    <w:rsid w:val="00705712"/>
    <w:rsid w:val="0071144C"/>
    <w:rsid w:val="00720A20"/>
    <w:rsid w:val="00720A77"/>
    <w:rsid w:val="007335F2"/>
    <w:rsid w:val="00736033"/>
    <w:rsid w:val="007541C9"/>
    <w:rsid w:val="00790012"/>
    <w:rsid w:val="007B633A"/>
    <w:rsid w:val="007C4EF7"/>
    <w:rsid w:val="007D0D46"/>
    <w:rsid w:val="008208D6"/>
    <w:rsid w:val="008245F5"/>
    <w:rsid w:val="00842168"/>
    <w:rsid w:val="00861681"/>
    <w:rsid w:val="00861DB0"/>
    <w:rsid w:val="008648E6"/>
    <w:rsid w:val="008721A5"/>
    <w:rsid w:val="008721F4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02FAE"/>
    <w:rsid w:val="00A1192F"/>
    <w:rsid w:val="00A3375B"/>
    <w:rsid w:val="00A537E3"/>
    <w:rsid w:val="00A57307"/>
    <w:rsid w:val="00A67F13"/>
    <w:rsid w:val="00A71966"/>
    <w:rsid w:val="00A946FB"/>
    <w:rsid w:val="00A950BC"/>
    <w:rsid w:val="00AA69E7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BE6546"/>
    <w:rsid w:val="00C45F27"/>
    <w:rsid w:val="00C47E75"/>
    <w:rsid w:val="00C54CCA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6437D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5559C"/>
    <w:rsid w:val="00F640CB"/>
    <w:rsid w:val="00F67FD6"/>
    <w:rsid w:val="00F834B3"/>
    <w:rsid w:val="00F843A9"/>
    <w:rsid w:val="00F94BCA"/>
    <w:rsid w:val="00FA4E61"/>
    <w:rsid w:val="00FB5B24"/>
    <w:rsid w:val="00FD2293"/>
    <w:rsid w:val="00FD580A"/>
    <w:rsid w:val="00FE7E0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E1E9"/>
  <w15:docId w15:val="{8947C0CA-C77C-4DC5-9447-1C2374B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8B74-41E7-464E-8BCF-33A3048A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2021-11-23T14:13:00Z</cp:lastPrinted>
  <dcterms:created xsi:type="dcterms:W3CDTF">2021-11-23T14:27:00Z</dcterms:created>
  <dcterms:modified xsi:type="dcterms:W3CDTF">2021-11-24T09:21:00Z</dcterms:modified>
</cp:coreProperties>
</file>