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99189249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594C59">
        <w:rPr>
          <w:b/>
          <w:sz w:val="28"/>
          <w:szCs w:val="28"/>
          <w:lang w:val="uk-UA"/>
        </w:rPr>
        <w:t xml:space="preserve">   листопада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>ПРОЄКТ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4C03A7">
        <w:rPr>
          <w:b/>
          <w:bCs/>
          <w:sz w:val="28"/>
          <w:szCs w:val="28"/>
        </w:rPr>
        <w:t>зміну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6320F3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AA69E7">
        <w:rPr>
          <w:b/>
          <w:bCs/>
          <w:sz w:val="28"/>
          <w:szCs w:val="28"/>
        </w:rPr>
        <w:t>уди</w:t>
      </w:r>
      <w:r>
        <w:rPr>
          <w:b/>
          <w:bCs/>
          <w:sz w:val="28"/>
          <w:szCs w:val="28"/>
        </w:rPr>
        <w:t xml:space="preserve">нку, який належить гр. </w:t>
      </w:r>
      <w:proofErr w:type="spellStart"/>
      <w:r>
        <w:rPr>
          <w:b/>
          <w:bCs/>
          <w:sz w:val="28"/>
          <w:szCs w:val="28"/>
        </w:rPr>
        <w:t>Пизі</w:t>
      </w:r>
      <w:proofErr w:type="spellEnd"/>
      <w:r>
        <w:rPr>
          <w:b/>
          <w:bCs/>
          <w:sz w:val="28"/>
          <w:szCs w:val="28"/>
        </w:rPr>
        <w:t xml:space="preserve"> В.Г. 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594C59">
        <w:rPr>
          <w:bCs/>
          <w:sz w:val="28"/>
          <w:szCs w:val="28"/>
        </w:rPr>
        <w:t>«Про регулювання містобудівної діяльності»,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</w:t>
      </w:r>
      <w:r w:rsidR="004C03A7">
        <w:rPr>
          <w:bCs/>
          <w:sz w:val="28"/>
          <w:szCs w:val="28"/>
        </w:rPr>
        <w:t>території Почаївської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4C03A7">
        <w:rPr>
          <w:bCs/>
          <w:sz w:val="28"/>
          <w:szCs w:val="28"/>
        </w:rPr>
        <w:t>у</w:t>
      </w:r>
      <w:r w:rsidR="00594C59">
        <w:rPr>
          <w:bCs/>
          <w:sz w:val="28"/>
          <w:szCs w:val="28"/>
        </w:rPr>
        <w:t xml:space="preserve"> гр. </w:t>
      </w:r>
      <w:proofErr w:type="spellStart"/>
      <w:r w:rsidR="006320F3">
        <w:rPr>
          <w:bCs/>
          <w:sz w:val="28"/>
          <w:szCs w:val="28"/>
        </w:rPr>
        <w:t>Пизи</w:t>
      </w:r>
      <w:proofErr w:type="spellEnd"/>
      <w:r w:rsidR="006320F3">
        <w:rPr>
          <w:bCs/>
          <w:sz w:val="28"/>
          <w:szCs w:val="28"/>
        </w:rPr>
        <w:t xml:space="preserve"> Віталія Григоровича</w:t>
      </w:r>
      <w:r w:rsidR="00091F92">
        <w:rPr>
          <w:bCs/>
          <w:sz w:val="28"/>
          <w:szCs w:val="28"/>
        </w:rPr>
        <w:t xml:space="preserve">, </w:t>
      </w:r>
      <w:r w:rsidR="006320F3">
        <w:rPr>
          <w:bCs/>
          <w:sz w:val="28"/>
          <w:szCs w:val="28"/>
        </w:rPr>
        <w:t xml:space="preserve">враховуючи фактичне </w:t>
      </w:r>
      <w:proofErr w:type="spellStart"/>
      <w:r w:rsidR="006320F3">
        <w:rPr>
          <w:bCs/>
          <w:sz w:val="28"/>
          <w:szCs w:val="28"/>
        </w:rPr>
        <w:t>місцерозташування</w:t>
      </w:r>
      <w:proofErr w:type="spellEnd"/>
      <w:r w:rsidR="006320F3">
        <w:rPr>
          <w:bCs/>
          <w:sz w:val="28"/>
          <w:szCs w:val="28"/>
        </w:rPr>
        <w:t xml:space="preserve"> житлового будинку на території с. </w:t>
      </w:r>
      <w:proofErr w:type="spellStart"/>
      <w:r w:rsidR="006320F3">
        <w:rPr>
          <w:bCs/>
          <w:sz w:val="28"/>
          <w:szCs w:val="28"/>
        </w:rPr>
        <w:t>Борщівка</w:t>
      </w:r>
      <w:proofErr w:type="spellEnd"/>
      <w:r w:rsidR="006320F3">
        <w:rPr>
          <w:bCs/>
          <w:sz w:val="28"/>
          <w:szCs w:val="28"/>
        </w:rPr>
        <w:t xml:space="preserve"> Почаївської міської територіальної громади </w:t>
      </w:r>
      <w:r w:rsidR="008F07C9">
        <w:rPr>
          <w:bCs/>
          <w:sz w:val="28"/>
          <w:szCs w:val="28"/>
        </w:rPr>
        <w:t>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720A77" w:rsidRDefault="004C03A7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</w:t>
      </w:r>
      <w:r w:rsidR="00720A7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адресний</w:t>
      </w:r>
      <w:r w:rsidR="00720A7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номер</w:t>
      </w:r>
      <w:r w:rsidR="0005331C" w:rsidRPr="001D7CA4">
        <w:rPr>
          <w:bCs/>
          <w:sz w:val="28"/>
          <w:szCs w:val="28"/>
        </w:rPr>
        <w:t xml:space="preserve"> </w:t>
      </w:r>
      <w:r w:rsidR="00720A7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житловому</w:t>
      </w:r>
      <w:r w:rsidR="00AE317F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6320F3">
        <w:rPr>
          <w:bCs/>
          <w:sz w:val="28"/>
          <w:szCs w:val="28"/>
        </w:rPr>
        <w:t>що   належить</w:t>
      </w:r>
      <w:r w:rsidR="00292A1B">
        <w:rPr>
          <w:bCs/>
          <w:sz w:val="28"/>
          <w:szCs w:val="28"/>
        </w:rPr>
        <w:t xml:space="preserve">  </w:t>
      </w:r>
    </w:p>
    <w:p w:rsidR="009E5F78" w:rsidRDefault="006320F3" w:rsidP="00720A77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Пизі</w:t>
      </w:r>
      <w:proofErr w:type="spellEnd"/>
      <w:r>
        <w:rPr>
          <w:bCs/>
          <w:sz w:val="28"/>
          <w:szCs w:val="28"/>
        </w:rPr>
        <w:t xml:space="preserve"> Віталію Григоровичу </w:t>
      </w:r>
      <w:r w:rsidR="00F5559C">
        <w:rPr>
          <w:bCs/>
          <w:sz w:val="28"/>
          <w:szCs w:val="28"/>
        </w:rPr>
        <w:t>на праві приватної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попередньої адреси:</w:t>
      </w:r>
      <w:r w:rsidR="00601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вулиця Садова, 68</w:t>
      </w:r>
      <w:r w:rsidR="001D2357">
        <w:rPr>
          <w:bCs/>
          <w:sz w:val="28"/>
          <w:szCs w:val="28"/>
        </w:rPr>
        <w:t xml:space="preserve">а, село Старий </w:t>
      </w:r>
      <w:proofErr w:type="spellStart"/>
      <w:r w:rsidR="001D2357">
        <w:rPr>
          <w:bCs/>
          <w:sz w:val="28"/>
          <w:szCs w:val="28"/>
        </w:rPr>
        <w:t>Тараж</w:t>
      </w:r>
      <w:proofErr w:type="spellEnd"/>
      <w:r w:rsidR="002A42C8">
        <w:rPr>
          <w:bCs/>
          <w:sz w:val="28"/>
          <w:szCs w:val="28"/>
        </w:rPr>
        <w:t xml:space="preserve">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1D2357">
        <w:rPr>
          <w:bCs/>
          <w:sz w:val="28"/>
          <w:szCs w:val="28"/>
        </w:rPr>
        <w:t>адресний номер:</w:t>
      </w:r>
      <w:r w:rsidR="007B633A" w:rsidRPr="001D7CA4">
        <w:rPr>
          <w:bCs/>
          <w:sz w:val="28"/>
          <w:szCs w:val="28"/>
        </w:rPr>
        <w:t xml:space="preserve">  </w:t>
      </w:r>
      <w:r w:rsidR="001D2357">
        <w:rPr>
          <w:bCs/>
          <w:sz w:val="28"/>
          <w:szCs w:val="28"/>
        </w:rPr>
        <w:t xml:space="preserve">вулиця </w:t>
      </w:r>
      <w:proofErr w:type="spellStart"/>
      <w:r w:rsidR="001D2357">
        <w:rPr>
          <w:bCs/>
          <w:sz w:val="28"/>
          <w:szCs w:val="28"/>
        </w:rPr>
        <w:t>Заболотня</w:t>
      </w:r>
      <w:proofErr w:type="spellEnd"/>
      <w:r w:rsidR="001D2357">
        <w:rPr>
          <w:bCs/>
          <w:sz w:val="28"/>
          <w:szCs w:val="28"/>
        </w:rPr>
        <w:t xml:space="preserve">, 90, село </w:t>
      </w:r>
      <w:proofErr w:type="spellStart"/>
      <w:r w:rsidR="001D2357">
        <w:rPr>
          <w:bCs/>
          <w:sz w:val="28"/>
          <w:szCs w:val="28"/>
        </w:rPr>
        <w:t>Борщівка</w:t>
      </w:r>
      <w:proofErr w:type="spellEnd"/>
      <w:r w:rsidR="001D2357">
        <w:rPr>
          <w:bCs/>
          <w:sz w:val="28"/>
          <w:szCs w:val="28"/>
        </w:rPr>
        <w:t>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7335F2">
        <w:rPr>
          <w:bCs/>
          <w:sz w:val="28"/>
          <w:szCs w:val="28"/>
        </w:rPr>
        <w:t>гр.</w:t>
      </w:r>
      <w:r w:rsidR="001D2357">
        <w:rPr>
          <w:bCs/>
          <w:sz w:val="28"/>
          <w:szCs w:val="28"/>
        </w:rPr>
        <w:t xml:space="preserve"> </w:t>
      </w:r>
      <w:proofErr w:type="spellStart"/>
      <w:r w:rsidR="001D2357">
        <w:rPr>
          <w:bCs/>
          <w:sz w:val="28"/>
          <w:szCs w:val="28"/>
        </w:rPr>
        <w:t>Пизі</w:t>
      </w:r>
      <w:proofErr w:type="spellEnd"/>
      <w:r w:rsidR="001D2357">
        <w:rPr>
          <w:bCs/>
          <w:sz w:val="28"/>
          <w:szCs w:val="28"/>
        </w:rPr>
        <w:t xml:space="preserve"> В.Г.</w:t>
      </w:r>
      <w:r w:rsidR="00091F92">
        <w:rPr>
          <w:bCs/>
          <w:sz w:val="28"/>
          <w:szCs w:val="28"/>
        </w:rPr>
        <w:t xml:space="preserve">. </w:t>
      </w:r>
      <w:r w:rsidR="007335F2">
        <w:rPr>
          <w:bCs/>
          <w:sz w:val="28"/>
          <w:szCs w:val="28"/>
        </w:rPr>
        <w:t>звернутись в Кременецьке</w:t>
      </w:r>
      <w:r w:rsidR="00331F48" w:rsidRPr="001D7CA4">
        <w:rPr>
          <w:bCs/>
          <w:sz w:val="28"/>
          <w:szCs w:val="28"/>
        </w:rPr>
        <w:t xml:space="preserve"> РК БТІ </w:t>
      </w:r>
      <w:r w:rsidR="007335F2">
        <w:rPr>
          <w:bCs/>
          <w:sz w:val="28"/>
          <w:szCs w:val="28"/>
        </w:rPr>
        <w:t>для  внесення змін   в</w:t>
      </w:r>
      <w:r w:rsidR="00331F48" w:rsidRPr="001D7CA4">
        <w:rPr>
          <w:bCs/>
          <w:sz w:val="28"/>
          <w:szCs w:val="28"/>
        </w:rPr>
        <w:t xml:space="preserve">  адресне   </w:t>
      </w:r>
      <w:r w:rsidR="0019048A">
        <w:rPr>
          <w:bCs/>
          <w:sz w:val="28"/>
          <w:szCs w:val="28"/>
        </w:rPr>
        <w:t>господарство</w:t>
      </w:r>
      <w:r w:rsidR="00331F48" w:rsidRPr="001D7CA4">
        <w:rPr>
          <w:bCs/>
          <w:sz w:val="28"/>
          <w:szCs w:val="28"/>
        </w:rPr>
        <w:t xml:space="preserve">  у</w:t>
      </w:r>
      <w:r w:rsidR="007335F2">
        <w:rPr>
          <w:bCs/>
          <w:sz w:val="28"/>
          <w:szCs w:val="28"/>
        </w:rPr>
        <w:t xml:space="preserve">    відповідності до п.1</w:t>
      </w:r>
      <w:r w:rsidR="00331F48" w:rsidRPr="001D7CA4">
        <w:rPr>
          <w:bCs/>
          <w:sz w:val="28"/>
          <w:szCs w:val="28"/>
        </w:rPr>
        <w:t xml:space="preserve">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 xml:space="preserve">Рекомендувати гр. </w:t>
      </w:r>
      <w:proofErr w:type="spellStart"/>
      <w:r w:rsidR="001D2357">
        <w:rPr>
          <w:bCs/>
          <w:sz w:val="28"/>
          <w:szCs w:val="28"/>
        </w:rPr>
        <w:t>Пизі</w:t>
      </w:r>
      <w:proofErr w:type="spellEnd"/>
      <w:r w:rsidR="001D2357">
        <w:rPr>
          <w:bCs/>
          <w:sz w:val="28"/>
          <w:szCs w:val="28"/>
        </w:rPr>
        <w:t xml:space="preserve"> В.Г</w:t>
      </w:r>
      <w:r w:rsidR="00091F92">
        <w:rPr>
          <w:bCs/>
          <w:sz w:val="28"/>
          <w:szCs w:val="28"/>
        </w:rPr>
        <w:t xml:space="preserve">. </w:t>
      </w:r>
      <w:r w:rsidR="00BE5CF9">
        <w:rPr>
          <w:bCs/>
          <w:sz w:val="28"/>
          <w:szCs w:val="28"/>
        </w:rPr>
        <w:t>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</w:t>
      </w:r>
      <w:r w:rsidR="001D2357">
        <w:rPr>
          <w:bCs/>
          <w:sz w:val="28"/>
          <w:szCs w:val="28"/>
        </w:rPr>
        <w:t xml:space="preserve">«вулиця </w:t>
      </w:r>
      <w:proofErr w:type="spellStart"/>
      <w:r w:rsidR="001D2357">
        <w:rPr>
          <w:bCs/>
          <w:sz w:val="28"/>
          <w:szCs w:val="28"/>
        </w:rPr>
        <w:t>Заболотня</w:t>
      </w:r>
      <w:proofErr w:type="spellEnd"/>
      <w:r w:rsidR="001D2357">
        <w:rPr>
          <w:bCs/>
          <w:sz w:val="28"/>
          <w:szCs w:val="28"/>
        </w:rPr>
        <w:t>, 90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1D2357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Віктор </w:t>
      </w:r>
      <w:proofErr w:type="spellStart"/>
      <w:r w:rsidR="007335F2">
        <w:rPr>
          <w:bCs/>
        </w:rPr>
        <w:t>Лівінюк</w:t>
      </w:r>
      <w:proofErr w:type="spellEnd"/>
      <w:r w:rsidR="007335F2">
        <w:rPr>
          <w:bCs/>
        </w:rPr>
        <w:t xml:space="preserve"> </w:t>
      </w:r>
    </w:p>
    <w:p w:rsidR="007335F2" w:rsidRPr="007335F2" w:rsidRDefault="001D2357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Галина </w:t>
      </w:r>
      <w:r w:rsidR="007335F2">
        <w:rPr>
          <w:bCs/>
        </w:rPr>
        <w:t xml:space="preserve">Бондар </w:t>
      </w:r>
    </w:p>
    <w:p w:rsidR="00555A8D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51D35" w:rsidRPr="008721A5" w:rsidRDefault="00BE6546">
      <w:pPr>
        <w:rPr>
          <w:lang w:val="uk-UA"/>
        </w:rPr>
      </w:pPr>
      <w:bookmarkStart w:id="0" w:name="_GoBack"/>
      <w:bookmarkEnd w:id="0"/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46" w:rsidRDefault="00BE6546" w:rsidP="00454272">
      <w:r>
        <w:separator/>
      </w:r>
    </w:p>
  </w:endnote>
  <w:endnote w:type="continuationSeparator" w:id="0">
    <w:p w:rsidR="00BE6546" w:rsidRDefault="00BE6546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46" w:rsidRDefault="00BE6546" w:rsidP="00454272">
      <w:r>
        <w:separator/>
      </w:r>
    </w:p>
  </w:footnote>
  <w:footnote w:type="continuationSeparator" w:id="0">
    <w:p w:rsidR="00BE6546" w:rsidRDefault="00BE6546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31F48"/>
    <w:rsid w:val="00025ACD"/>
    <w:rsid w:val="00042F2B"/>
    <w:rsid w:val="0005331C"/>
    <w:rsid w:val="00086A27"/>
    <w:rsid w:val="00091F92"/>
    <w:rsid w:val="000B29F2"/>
    <w:rsid w:val="000C11EB"/>
    <w:rsid w:val="000C60C3"/>
    <w:rsid w:val="000D12EF"/>
    <w:rsid w:val="000E0821"/>
    <w:rsid w:val="000E352A"/>
    <w:rsid w:val="000E38B9"/>
    <w:rsid w:val="000E64F0"/>
    <w:rsid w:val="001023E1"/>
    <w:rsid w:val="00127113"/>
    <w:rsid w:val="00133C4B"/>
    <w:rsid w:val="00162DBD"/>
    <w:rsid w:val="0016385E"/>
    <w:rsid w:val="00165E1E"/>
    <w:rsid w:val="001825FB"/>
    <w:rsid w:val="0019048A"/>
    <w:rsid w:val="001C62F6"/>
    <w:rsid w:val="001D2357"/>
    <w:rsid w:val="001D7CA4"/>
    <w:rsid w:val="001F1845"/>
    <w:rsid w:val="00200F03"/>
    <w:rsid w:val="00203B85"/>
    <w:rsid w:val="00206F32"/>
    <w:rsid w:val="002123CB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486FA2"/>
    <w:rsid w:val="004C03A7"/>
    <w:rsid w:val="005115FC"/>
    <w:rsid w:val="00511D5E"/>
    <w:rsid w:val="0052611E"/>
    <w:rsid w:val="00555A8D"/>
    <w:rsid w:val="00594C59"/>
    <w:rsid w:val="005E025E"/>
    <w:rsid w:val="005E2076"/>
    <w:rsid w:val="00601ABC"/>
    <w:rsid w:val="0060534C"/>
    <w:rsid w:val="006066BE"/>
    <w:rsid w:val="0062094B"/>
    <w:rsid w:val="006320F3"/>
    <w:rsid w:val="006554FA"/>
    <w:rsid w:val="00676436"/>
    <w:rsid w:val="00705712"/>
    <w:rsid w:val="0071144C"/>
    <w:rsid w:val="00720A20"/>
    <w:rsid w:val="00720A77"/>
    <w:rsid w:val="007335F2"/>
    <w:rsid w:val="00736033"/>
    <w:rsid w:val="007541C9"/>
    <w:rsid w:val="00790012"/>
    <w:rsid w:val="007B633A"/>
    <w:rsid w:val="007C4EF7"/>
    <w:rsid w:val="007D0D46"/>
    <w:rsid w:val="008208D6"/>
    <w:rsid w:val="008245F5"/>
    <w:rsid w:val="00842168"/>
    <w:rsid w:val="00861681"/>
    <w:rsid w:val="00861DB0"/>
    <w:rsid w:val="008648E6"/>
    <w:rsid w:val="008721A5"/>
    <w:rsid w:val="008721F4"/>
    <w:rsid w:val="008722ED"/>
    <w:rsid w:val="00890CDA"/>
    <w:rsid w:val="0089380D"/>
    <w:rsid w:val="008959E9"/>
    <w:rsid w:val="00896A6C"/>
    <w:rsid w:val="008A26F9"/>
    <w:rsid w:val="008F07C9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02FAE"/>
    <w:rsid w:val="00A1192F"/>
    <w:rsid w:val="00A3375B"/>
    <w:rsid w:val="00A537E3"/>
    <w:rsid w:val="00A57307"/>
    <w:rsid w:val="00A67F13"/>
    <w:rsid w:val="00A71966"/>
    <w:rsid w:val="00A946FB"/>
    <w:rsid w:val="00A950BC"/>
    <w:rsid w:val="00AA69E7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D49E2"/>
    <w:rsid w:val="00BE5CF9"/>
    <w:rsid w:val="00BE6546"/>
    <w:rsid w:val="00C45F27"/>
    <w:rsid w:val="00C47E75"/>
    <w:rsid w:val="00C54CCA"/>
    <w:rsid w:val="00C65A3B"/>
    <w:rsid w:val="00C745EA"/>
    <w:rsid w:val="00CA0569"/>
    <w:rsid w:val="00CB13F1"/>
    <w:rsid w:val="00CC11CC"/>
    <w:rsid w:val="00CD3215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5559C"/>
    <w:rsid w:val="00F640CB"/>
    <w:rsid w:val="00F67FD6"/>
    <w:rsid w:val="00F834B3"/>
    <w:rsid w:val="00F94BCA"/>
    <w:rsid w:val="00FA4E61"/>
    <w:rsid w:val="00FB5B24"/>
    <w:rsid w:val="00FD2293"/>
    <w:rsid w:val="00FD580A"/>
    <w:rsid w:val="00FE7E05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B417-BDA4-4B0A-A4EC-647EF1DD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12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4</cp:revision>
  <cp:lastPrinted>2021-11-23T14:13:00Z</cp:lastPrinted>
  <dcterms:created xsi:type="dcterms:W3CDTF">2021-11-23T14:09:00Z</dcterms:created>
  <dcterms:modified xsi:type="dcterms:W3CDTF">2021-11-23T14:14:00Z</dcterms:modified>
</cp:coreProperties>
</file>