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2287890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FA7B1E">
        <w:rPr>
          <w:b/>
          <w:sz w:val="28"/>
          <w:szCs w:val="28"/>
          <w:lang w:val="uk-UA"/>
        </w:rPr>
        <w:t>ід 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FA7B1E">
        <w:rPr>
          <w:b/>
          <w:sz w:val="28"/>
          <w:szCs w:val="28"/>
          <w:lang w:val="uk-UA"/>
        </w:rPr>
        <w:tab/>
      </w:r>
      <w:proofErr w:type="spellStart"/>
      <w:r w:rsidR="00FA7B1E">
        <w:rPr>
          <w:b/>
          <w:sz w:val="28"/>
          <w:szCs w:val="28"/>
          <w:lang w:val="uk-UA"/>
        </w:rPr>
        <w:t>проє</w:t>
      </w:r>
      <w:r w:rsidR="00496756">
        <w:rPr>
          <w:b/>
          <w:sz w:val="28"/>
          <w:szCs w:val="28"/>
          <w:lang w:val="uk-UA"/>
        </w:rPr>
        <w:t>кт</w:t>
      </w:r>
      <w:proofErr w:type="spellEnd"/>
      <w:r w:rsidR="00496756">
        <w:rPr>
          <w:b/>
          <w:sz w:val="28"/>
          <w:szCs w:val="28"/>
          <w:lang w:val="uk-UA"/>
        </w:rPr>
        <w:t xml:space="preserve"> </w:t>
      </w:r>
    </w:p>
    <w:p w:rsidR="00FC3E0F" w:rsidRPr="00FA7B1E" w:rsidRDefault="00FC3E0F" w:rsidP="00FC3E0F">
      <w:pPr>
        <w:rPr>
          <w:b/>
          <w:bCs/>
          <w:sz w:val="28"/>
          <w:szCs w:val="28"/>
          <w:lang w:val="uk-UA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93F66" w:rsidRDefault="00D469D4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Інструкції про </w:t>
      </w:r>
    </w:p>
    <w:p w:rsidR="00D469D4" w:rsidRDefault="00D469D4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взаємодії  між 5 ДПРЗ ГУ ДСНС України</w:t>
      </w:r>
    </w:p>
    <w:p w:rsidR="00D469D4" w:rsidRDefault="00D469D4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Тернопільські</w:t>
      </w:r>
      <w:r w:rsidR="00C600E4">
        <w:rPr>
          <w:b/>
          <w:bCs/>
          <w:sz w:val="28"/>
          <w:szCs w:val="28"/>
        </w:rPr>
        <w:t>й області та Почаївською</w:t>
      </w:r>
    </w:p>
    <w:p w:rsidR="00D469D4" w:rsidRDefault="00D469D4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територіальною громадою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469D4">
        <w:rPr>
          <w:bCs/>
          <w:sz w:val="28"/>
          <w:szCs w:val="28"/>
        </w:rPr>
        <w:t>Керуючись Законом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D469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D469D4">
        <w:rPr>
          <w:bCs/>
          <w:sz w:val="28"/>
          <w:szCs w:val="28"/>
        </w:rPr>
        <w:t>відповідно до вимог «Кодексу цивільного захисту України», пунктів 47 та 48 «Положення про єдину державну систему цивільного захисту», затвердженого Постановою Кабінету міністрів України № 11 від 09.01.2014 року та на виконання розпорядження голови Тернопільської обласної державної адміністрації від 08.10.2019 року № 628 – од «Про порядок інформування при загрозі виникнення або виникненні надзвичайних ситуацій, небезпечних подій, аварій, катастроф на території Тернопільської області</w:t>
      </w:r>
      <w:r w:rsidR="00575E03">
        <w:rPr>
          <w:bCs/>
          <w:sz w:val="28"/>
          <w:szCs w:val="28"/>
        </w:rPr>
        <w:t>»</w:t>
      </w:r>
      <w:r w:rsidR="00D469D4">
        <w:rPr>
          <w:bCs/>
          <w:sz w:val="28"/>
          <w:szCs w:val="28"/>
        </w:rPr>
        <w:t xml:space="preserve">, виконавчий комітет </w:t>
      </w:r>
    </w:p>
    <w:p w:rsidR="00D469D4" w:rsidRPr="00942763" w:rsidRDefault="00D469D4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600E4" w:rsidRDefault="00575E03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Затвердити Інструкці</w:t>
      </w:r>
      <w:r w:rsidR="00C600E4">
        <w:rPr>
          <w:bCs/>
          <w:sz w:val="28"/>
          <w:szCs w:val="28"/>
        </w:rPr>
        <w:t xml:space="preserve">ю про порядок взаємодії між 5 державним </w:t>
      </w:r>
      <w:proofErr w:type="spellStart"/>
      <w:r w:rsidR="00C600E4">
        <w:rPr>
          <w:bCs/>
          <w:sz w:val="28"/>
          <w:szCs w:val="28"/>
        </w:rPr>
        <w:t>пожежно</w:t>
      </w:r>
      <w:proofErr w:type="spellEnd"/>
      <w:r w:rsidR="00C600E4">
        <w:rPr>
          <w:bCs/>
          <w:sz w:val="28"/>
          <w:szCs w:val="28"/>
        </w:rPr>
        <w:t xml:space="preserve"> – рятувальним загоном Головного управління ДСНС України в Тернопільській області і Почаївською  територіальною громадою</w:t>
      </w:r>
      <w:r>
        <w:rPr>
          <w:bCs/>
          <w:sz w:val="28"/>
          <w:szCs w:val="28"/>
        </w:rPr>
        <w:t xml:space="preserve"> Кременецького району у випадку виникнення (загрози виникнення) надзвичайних ситуацій техногенного, природного та соціального характеру на території громади (додається).</w:t>
      </w:r>
    </w:p>
    <w:p w:rsidR="007D4E49" w:rsidRPr="00575E03" w:rsidRDefault="00F665ED" w:rsidP="007D4E49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5E03">
        <w:rPr>
          <w:bCs/>
          <w:sz w:val="28"/>
          <w:szCs w:val="28"/>
        </w:rPr>
        <w:t xml:space="preserve">Контроль за виконанням даного рішення покласти на </w:t>
      </w:r>
      <w:r w:rsidR="00575E03">
        <w:rPr>
          <w:bCs/>
          <w:sz w:val="28"/>
          <w:szCs w:val="28"/>
        </w:rPr>
        <w:t>керуючого справами (секретаря) виконавчого комітету Почаївсь</w:t>
      </w:r>
      <w:r w:rsidR="00FA7B1E">
        <w:rPr>
          <w:bCs/>
          <w:sz w:val="28"/>
          <w:szCs w:val="28"/>
        </w:rPr>
        <w:t>кої міської ради.</w:t>
      </w:r>
    </w:p>
    <w:p w:rsidR="00DD6C75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E6A76" w:rsidRDefault="009E6A76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2434B" w:rsidRPr="00FA7B1E" w:rsidRDefault="00FA7B1E" w:rsidP="00FA7B1E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Віктор </w:t>
      </w:r>
      <w:proofErr w:type="spellStart"/>
      <w:r>
        <w:rPr>
          <w:bCs/>
        </w:rPr>
        <w:t>Лівінюк</w:t>
      </w:r>
      <w:proofErr w:type="spellEnd"/>
    </w:p>
    <w:p w:rsidR="00B51D35" w:rsidRDefault="00A87F1E">
      <w:pPr>
        <w:rPr>
          <w:lang w:val="uk-UA"/>
        </w:rPr>
      </w:pPr>
    </w:p>
    <w:p w:rsidR="00753AE2" w:rsidRDefault="00753AE2">
      <w:pPr>
        <w:rPr>
          <w:lang w:val="uk-UA"/>
        </w:rPr>
      </w:pPr>
    </w:p>
    <w:sectPr w:rsidR="00753AE2" w:rsidSect="00121AA3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3789F"/>
    <w:rsid w:val="00040E41"/>
    <w:rsid w:val="000D14DE"/>
    <w:rsid w:val="000E6721"/>
    <w:rsid w:val="00100563"/>
    <w:rsid w:val="00110DD8"/>
    <w:rsid w:val="0011735F"/>
    <w:rsid w:val="00121AA3"/>
    <w:rsid w:val="00133C4B"/>
    <w:rsid w:val="001570B1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92AEC"/>
    <w:rsid w:val="003A3AB5"/>
    <w:rsid w:val="003B29CE"/>
    <w:rsid w:val="003E27BA"/>
    <w:rsid w:val="004509AA"/>
    <w:rsid w:val="00480E26"/>
    <w:rsid w:val="00482CA1"/>
    <w:rsid w:val="004946AC"/>
    <w:rsid w:val="00496756"/>
    <w:rsid w:val="0049764A"/>
    <w:rsid w:val="004A7F5C"/>
    <w:rsid w:val="004D33EA"/>
    <w:rsid w:val="004E3A4D"/>
    <w:rsid w:val="004E3D15"/>
    <w:rsid w:val="00502F66"/>
    <w:rsid w:val="00530618"/>
    <w:rsid w:val="005674AB"/>
    <w:rsid w:val="00575E03"/>
    <w:rsid w:val="0059105E"/>
    <w:rsid w:val="00593683"/>
    <w:rsid w:val="005A39EA"/>
    <w:rsid w:val="005B093B"/>
    <w:rsid w:val="005B13DF"/>
    <w:rsid w:val="005B1746"/>
    <w:rsid w:val="005B7C67"/>
    <w:rsid w:val="005C508D"/>
    <w:rsid w:val="005D62DE"/>
    <w:rsid w:val="0063057D"/>
    <w:rsid w:val="00631E01"/>
    <w:rsid w:val="00672B24"/>
    <w:rsid w:val="00683B7C"/>
    <w:rsid w:val="00687544"/>
    <w:rsid w:val="00693F66"/>
    <w:rsid w:val="006D2412"/>
    <w:rsid w:val="006D548C"/>
    <w:rsid w:val="006F4C7E"/>
    <w:rsid w:val="0071509A"/>
    <w:rsid w:val="00721B09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DC7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763A"/>
    <w:rsid w:val="009A0510"/>
    <w:rsid w:val="009A7845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87F1E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00E4"/>
    <w:rsid w:val="00C676C1"/>
    <w:rsid w:val="00CB7DAB"/>
    <w:rsid w:val="00CC11CC"/>
    <w:rsid w:val="00CC716D"/>
    <w:rsid w:val="00CD69BC"/>
    <w:rsid w:val="00D004BB"/>
    <w:rsid w:val="00D1081B"/>
    <w:rsid w:val="00D34A67"/>
    <w:rsid w:val="00D34E2B"/>
    <w:rsid w:val="00D36BBE"/>
    <w:rsid w:val="00D469D4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530D8"/>
    <w:rsid w:val="00F665ED"/>
    <w:rsid w:val="00F76BEA"/>
    <w:rsid w:val="00F94665"/>
    <w:rsid w:val="00FA18C0"/>
    <w:rsid w:val="00FA23A9"/>
    <w:rsid w:val="00FA4E61"/>
    <w:rsid w:val="00FA7B1E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9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2021-04-28T05:14:00Z</cp:lastPrinted>
  <dcterms:created xsi:type="dcterms:W3CDTF">2021-12-29T10:58:00Z</dcterms:created>
  <dcterms:modified xsi:type="dcterms:W3CDTF">2021-12-29T10:58:00Z</dcterms:modified>
</cp:coreProperties>
</file>