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271C3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5" o:title=""/>
          </v:shape>
          <o:OLEObject Type="Embed" ProgID="Photoshop.Image.5" ShapeID="_x0000_i1025" DrawAspect="Content" ObjectID="_1682491113" r:id="rId6">
            <o:FieldCodes>\s</o:FieldCodes>
          </o:OLEObject>
        </w:object>
      </w:r>
    </w:p>
    <w:p w:rsidR="00E561D8" w:rsidRPr="00B01096" w:rsidRDefault="00E561D8" w:rsidP="00271C3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271C3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271C3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271C3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716547">
        <w:rPr>
          <w:b/>
          <w:sz w:val="28"/>
          <w:szCs w:val="28"/>
          <w:lang w:val="uk-UA"/>
        </w:rPr>
        <w:t>ід     травня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716547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93F66" w:rsidRDefault="00E561D8" w:rsidP="0071654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</w:t>
      </w:r>
      <w:r w:rsidR="0049663C">
        <w:rPr>
          <w:b/>
          <w:bCs/>
          <w:sz w:val="28"/>
          <w:szCs w:val="28"/>
        </w:rPr>
        <w:t>надання відмови</w:t>
      </w:r>
      <w:r w:rsidR="00C814D0">
        <w:rPr>
          <w:b/>
          <w:bCs/>
          <w:sz w:val="28"/>
          <w:szCs w:val="28"/>
        </w:rPr>
        <w:t xml:space="preserve"> у </w:t>
      </w:r>
      <w:r w:rsidR="001F3672">
        <w:rPr>
          <w:b/>
          <w:bCs/>
          <w:sz w:val="28"/>
          <w:szCs w:val="28"/>
        </w:rPr>
        <w:t>погодженні</w:t>
      </w:r>
    </w:p>
    <w:p w:rsidR="00716547" w:rsidRDefault="00716547" w:rsidP="0071654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</w:t>
      </w:r>
      <w:r w:rsidR="00C814D0">
        <w:rPr>
          <w:b/>
          <w:bCs/>
          <w:sz w:val="28"/>
          <w:szCs w:val="28"/>
        </w:rPr>
        <w:t>ння про відділ соціальної допомоги вдома</w:t>
      </w:r>
      <w:r>
        <w:rPr>
          <w:b/>
          <w:bCs/>
          <w:sz w:val="28"/>
          <w:szCs w:val="28"/>
        </w:rPr>
        <w:t xml:space="preserve"> </w:t>
      </w:r>
    </w:p>
    <w:p w:rsidR="00716547" w:rsidRDefault="00716547" w:rsidP="0071654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 «Центр надання соціальних послуг</w:t>
      </w:r>
    </w:p>
    <w:p w:rsidR="00716547" w:rsidRDefault="00716547" w:rsidP="0071654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Почаївської міської ради</w:t>
      </w:r>
      <w:bookmarkEnd w:id="0"/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16547">
        <w:rPr>
          <w:bCs/>
          <w:sz w:val="28"/>
          <w:szCs w:val="28"/>
        </w:rPr>
        <w:t>Розглянувши лист комунальної установи «Центр надання соціальних послуг Почаївської міської ради» про погодження Положення про</w:t>
      </w:r>
      <w:r w:rsidR="00C814D0">
        <w:rPr>
          <w:bCs/>
          <w:sz w:val="28"/>
          <w:szCs w:val="28"/>
        </w:rPr>
        <w:t xml:space="preserve"> відділ соціальної допомоги вдома</w:t>
      </w:r>
      <w:r w:rsidR="00926534">
        <w:rPr>
          <w:bCs/>
          <w:sz w:val="28"/>
          <w:szCs w:val="28"/>
        </w:rPr>
        <w:t>,</w:t>
      </w:r>
      <w:r w:rsidR="00A31588">
        <w:rPr>
          <w:bCs/>
          <w:sz w:val="28"/>
          <w:szCs w:val="28"/>
        </w:rPr>
        <w:t xml:space="preserve"> проаналізувавши дане положення та</w:t>
      </w:r>
      <w:r w:rsidR="0014799E">
        <w:rPr>
          <w:bCs/>
          <w:sz w:val="28"/>
          <w:szCs w:val="28"/>
        </w:rPr>
        <w:t xml:space="preserve"> к</w:t>
      </w:r>
      <w:r w:rsidR="00942763" w:rsidRPr="00942763">
        <w:rPr>
          <w:bCs/>
          <w:sz w:val="28"/>
          <w:szCs w:val="28"/>
        </w:rPr>
        <w:t xml:space="preserve">еруючись </w:t>
      </w:r>
      <w:r w:rsidR="00716547">
        <w:rPr>
          <w:bCs/>
          <w:sz w:val="28"/>
          <w:szCs w:val="28"/>
        </w:rPr>
        <w:t>Законом України  «Про соціальні послуги»,</w:t>
      </w:r>
      <w:r w:rsidR="00926534" w:rsidRPr="00926534">
        <w:rPr>
          <w:bCs/>
          <w:sz w:val="28"/>
          <w:szCs w:val="28"/>
        </w:rPr>
        <w:t xml:space="preserve"> </w:t>
      </w:r>
      <w:r w:rsidR="00926534">
        <w:rPr>
          <w:bCs/>
          <w:sz w:val="28"/>
          <w:szCs w:val="28"/>
        </w:rPr>
        <w:t xml:space="preserve">постановою КМУ від 03.03.2020 року №177 «Деякі питання діяльності центрів надання соціальних послуг», </w:t>
      </w:r>
      <w:r w:rsidR="00716547">
        <w:rPr>
          <w:bCs/>
          <w:sz w:val="28"/>
          <w:szCs w:val="28"/>
        </w:rPr>
        <w:t xml:space="preserve"> </w:t>
      </w:r>
      <w:r w:rsidR="0014799E">
        <w:rPr>
          <w:bCs/>
          <w:sz w:val="28"/>
          <w:szCs w:val="28"/>
        </w:rPr>
        <w:t>Законом України «</w:t>
      </w:r>
      <w:r w:rsidR="00716547" w:rsidRPr="00942763">
        <w:rPr>
          <w:bCs/>
          <w:sz w:val="28"/>
          <w:szCs w:val="28"/>
        </w:rPr>
        <w:t>Про місцеве самоврядування в Україні</w:t>
      </w:r>
      <w:r w:rsidR="00716547">
        <w:rPr>
          <w:bCs/>
          <w:sz w:val="28"/>
          <w:szCs w:val="28"/>
        </w:rPr>
        <w:t xml:space="preserve">», </w:t>
      </w:r>
      <w:r w:rsidR="00687544">
        <w:rPr>
          <w:bCs/>
          <w:sz w:val="28"/>
          <w:szCs w:val="28"/>
        </w:rPr>
        <w:t>викон</w:t>
      </w:r>
      <w:r w:rsidR="0014799E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14799E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Default="00C814D0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Надати відмову у погодженні</w:t>
      </w:r>
      <w:r w:rsidR="00926534">
        <w:rPr>
          <w:bCs/>
          <w:sz w:val="28"/>
          <w:szCs w:val="28"/>
        </w:rPr>
        <w:t xml:space="preserve"> Положе</w:t>
      </w:r>
      <w:r>
        <w:rPr>
          <w:bCs/>
          <w:sz w:val="28"/>
          <w:szCs w:val="28"/>
        </w:rPr>
        <w:t>ння про відділ соціальної допомоги вдома</w:t>
      </w:r>
      <w:r w:rsidR="00926534">
        <w:rPr>
          <w:bCs/>
          <w:sz w:val="28"/>
          <w:szCs w:val="28"/>
        </w:rPr>
        <w:t xml:space="preserve"> комунальної установи «Центр надання соціальних послуг Почаївської міської ради»</w:t>
      </w:r>
      <w:r w:rsidR="00A31588">
        <w:rPr>
          <w:bCs/>
          <w:sz w:val="28"/>
          <w:szCs w:val="28"/>
        </w:rPr>
        <w:t>, що додається.</w:t>
      </w:r>
    </w:p>
    <w:p w:rsidR="001F3672" w:rsidRDefault="001F3672" w:rsidP="001F3672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814D0" w:rsidRPr="003B29CE" w:rsidRDefault="00C814D0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Директору комунальної установи «Центр надання соціальних послуг Почаївської міської ради»</w:t>
      </w:r>
      <w:r w:rsidR="001F3672">
        <w:rPr>
          <w:bCs/>
          <w:sz w:val="28"/>
          <w:szCs w:val="28"/>
        </w:rPr>
        <w:t xml:space="preserve"> </w:t>
      </w:r>
      <w:r w:rsidR="0049663C">
        <w:rPr>
          <w:bCs/>
          <w:sz w:val="28"/>
          <w:szCs w:val="28"/>
        </w:rPr>
        <w:t>забезпечити розроблення даного П</w:t>
      </w:r>
      <w:r w:rsidR="001F3672">
        <w:rPr>
          <w:bCs/>
          <w:sz w:val="28"/>
          <w:szCs w:val="28"/>
        </w:rPr>
        <w:t xml:space="preserve">оложення у відповідності до законодавства України та </w:t>
      </w:r>
      <w:proofErr w:type="spellStart"/>
      <w:r w:rsidR="001F3672">
        <w:rPr>
          <w:bCs/>
          <w:sz w:val="28"/>
          <w:szCs w:val="28"/>
        </w:rPr>
        <w:t>внести</w:t>
      </w:r>
      <w:proofErr w:type="spellEnd"/>
      <w:r w:rsidR="001F3672">
        <w:rPr>
          <w:bCs/>
          <w:sz w:val="28"/>
          <w:szCs w:val="28"/>
        </w:rPr>
        <w:t xml:space="preserve"> в установленому порядку на розгляд виконавчого комітету міської ради.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496756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E6A76" w:rsidRDefault="009E6A76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Pr="001F3672" w:rsidRDefault="009E6A76" w:rsidP="001F3672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Василь БОЙКО</w:t>
      </w: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753AE2" w:rsidRPr="00A31588" w:rsidRDefault="00E36507" w:rsidP="00A31588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sectPr w:rsidR="00753AE2" w:rsidRPr="00A31588" w:rsidSect="00121AA3">
      <w:pgSz w:w="11906" w:h="16838"/>
      <w:pgMar w:top="851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74643"/>
    <w:rsid w:val="000D14DE"/>
    <w:rsid w:val="000E6721"/>
    <w:rsid w:val="00100563"/>
    <w:rsid w:val="00110DD8"/>
    <w:rsid w:val="0011735F"/>
    <w:rsid w:val="00121AA3"/>
    <w:rsid w:val="00133C4B"/>
    <w:rsid w:val="0014799E"/>
    <w:rsid w:val="001570B1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1F3672"/>
    <w:rsid w:val="00200F03"/>
    <w:rsid w:val="002019AA"/>
    <w:rsid w:val="002213F6"/>
    <w:rsid w:val="00235E15"/>
    <w:rsid w:val="00235FF0"/>
    <w:rsid w:val="0025681A"/>
    <w:rsid w:val="00271C3F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92AEC"/>
    <w:rsid w:val="003A3AB5"/>
    <w:rsid w:val="003B29CE"/>
    <w:rsid w:val="003E27BA"/>
    <w:rsid w:val="004509AA"/>
    <w:rsid w:val="00480E26"/>
    <w:rsid w:val="00482CA1"/>
    <w:rsid w:val="004946AC"/>
    <w:rsid w:val="0049663C"/>
    <w:rsid w:val="00496756"/>
    <w:rsid w:val="0049764A"/>
    <w:rsid w:val="004A7F5C"/>
    <w:rsid w:val="004D33EA"/>
    <w:rsid w:val="004E3A4D"/>
    <w:rsid w:val="004E3D15"/>
    <w:rsid w:val="00502F66"/>
    <w:rsid w:val="00530618"/>
    <w:rsid w:val="005674AB"/>
    <w:rsid w:val="0059105E"/>
    <w:rsid w:val="00593683"/>
    <w:rsid w:val="005A39EA"/>
    <w:rsid w:val="005B093B"/>
    <w:rsid w:val="005B13DF"/>
    <w:rsid w:val="005B1746"/>
    <w:rsid w:val="005B7C67"/>
    <w:rsid w:val="005C508D"/>
    <w:rsid w:val="005D62DE"/>
    <w:rsid w:val="0063057D"/>
    <w:rsid w:val="00631E01"/>
    <w:rsid w:val="00672B24"/>
    <w:rsid w:val="00683B7C"/>
    <w:rsid w:val="00687544"/>
    <w:rsid w:val="00693F66"/>
    <w:rsid w:val="006D2412"/>
    <w:rsid w:val="006D548C"/>
    <w:rsid w:val="006F4C7E"/>
    <w:rsid w:val="00716547"/>
    <w:rsid w:val="00721B09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DC7"/>
    <w:rsid w:val="00890CDA"/>
    <w:rsid w:val="008959E9"/>
    <w:rsid w:val="008C7FC1"/>
    <w:rsid w:val="008E3F5F"/>
    <w:rsid w:val="008E6504"/>
    <w:rsid w:val="008F3C7C"/>
    <w:rsid w:val="00906DD0"/>
    <w:rsid w:val="00914D3E"/>
    <w:rsid w:val="00926534"/>
    <w:rsid w:val="00942763"/>
    <w:rsid w:val="009521AD"/>
    <w:rsid w:val="009710E4"/>
    <w:rsid w:val="0097763A"/>
    <w:rsid w:val="009A0510"/>
    <w:rsid w:val="009A7845"/>
    <w:rsid w:val="009D5532"/>
    <w:rsid w:val="009E6A76"/>
    <w:rsid w:val="009F6F0D"/>
    <w:rsid w:val="00A0428F"/>
    <w:rsid w:val="00A269FE"/>
    <w:rsid w:val="00A31588"/>
    <w:rsid w:val="00A33E4F"/>
    <w:rsid w:val="00A47EAA"/>
    <w:rsid w:val="00A64264"/>
    <w:rsid w:val="00A82063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814D0"/>
    <w:rsid w:val="00CB7DAB"/>
    <w:rsid w:val="00CC11CC"/>
    <w:rsid w:val="00CC716D"/>
    <w:rsid w:val="00CD69BC"/>
    <w:rsid w:val="00D004BB"/>
    <w:rsid w:val="00D1081B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530D8"/>
    <w:rsid w:val="00F665E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92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29</cp:revision>
  <cp:lastPrinted>2021-05-13T08:25:00Z</cp:lastPrinted>
  <dcterms:created xsi:type="dcterms:W3CDTF">2021-03-25T10:51:00Z</dcterms:created>
  <dcterms:modified xsi:type="dcterms:W3CDTF">2021-05-14T06:52:00Z</dcterms:modified>
</cp:coreProperties>
</file>