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A458D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2491258" r:id="rId6">
            <o:FieldCodes>\s</o:FieldCodes>
          </o:OLEObject>
        </w:object>
      </w:r>
    </w:p>
    <w:p w:rsidR="00E561D8" w:rsidRPr="00B01096" w:rsidRDefault="00E561D8" w:rsidP="00A458D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458D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458D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458D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16547">
        <w:rPr>
          <w:b/>
          <w:sz w:val="28"/>
          <w:szCs w:val="28"/>
          <w:lang w:val="uk-UA"/>
        </w:rPr>
        <w:t>ід     травня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716547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93F66" w:rsidRDefault="00E561D8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</w:t>
      </w:r>
      <w:r w:rsidR="0014799E">
        <w:rPr>
          <w:b/>
          <w:bCs/>
          <w:sz w:val="28"/>
          <w:szCs w:val="28"/>
        </w:rPr>
        <w:t>погодження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Положення про відділ соціальної роботи 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 «Центр надання соціальних послуг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6547">
        <w:rPr>
          <w:bCs/>
          <w:sz w:val="28"/>
          <w:szCs w:val="28"/>
        </w:rPr>
        <w:t>Розглянувши лист комунальної установи «Центр надання соціальних послуг Почаївської міської ради» про погодження Положення про</w:t>
      </w:r>
      <w:r w:rsidR="00926534">
        <w:rPr>
          <w:bCs/>
          <w:sz w:val="28"/>
          <w:szCs w:val="28"/>
        </w:rPr>
        <w:t xml:space="preserve"> відділ соціальної роботи,</w:t>
      </w:r>
      <w:r w:rsidR="00A31588">
        <w:rPr>
          <w:bCs/>
          <w:sz w:val="28"/>
          <w:szCs w:val="28"/>
        </w:rPr>
        <w:t xml:space="preserve"> проаналізувавши дане положення та</w:t>
      </w:r>
      <w:r w:rsidR="0014799E">
        <w:rPr>
          <w:bCs/>
          <w:sz w:val="28"/>
          <w:szCs w:val="28"/>
        </w:rPr>
        <w:t xml:space="preserve"> к</w:t>
      </w:r>
      <w:r w:rsidR="00942763" w:rsidRPr="00942763">
        <w:rPr>
          <w:bCs/>
          <w:sz w:val="28"/>
          <w:szCs w:val="28"/>
        </w:rPr>
        <w:t xml:space="preserve">еруючись </w:t>
      </w:r>
      <w:r w:rsidR="00716547">
        <w:rPr>
          <w:bCs/>
          <w:sz w:val="28"/>
          <w:szCs w:val="28"/>
        </w:rPr>
        <w:t>Законом України  «Про соціальні послуги»,</w:t>
      </w:r>
      <w:r w:rsidR="00926534" w:rsidRPr="00926534">
        <w:rPr>
          <w:bCs/>
          <w:sz w:val="28"/>
          <w:szCs w:val="28"/>
        </w:rPr>
        <w:t xml:space="preserve"> </w:t>
      </w:r>
      <w:r w:rsidR="00926534">
        <w:rPr>
          <w:bCs/>
          <w:sz w:val="28"/>
          <w:szCs w:val="28"/>
        </w:rPr>
        <w:t xml:space="preserve">постановою КМУ від 03.03.2020 року №177 «Деякі питання діяльності центрів надання соціальних послуг», </w:t>
      </w:r>
      <w:r w:rsidR="00716547">
        <w:rPr>
          <w:bCs/>
          <w:sz w:val="28"/>
          <w:szCs w:val="28"/>
        </w:rPr>
        <w:t xml:space="preserve"> </w:t>
      </w:r>
      <w:r w:rsidR="0014799E">
        <w:rPr>
          <w:bCs/>
          <w:sz w:val="28"/>
          <w:szCs w:val="28"/>
        </w:rPr>
        <w:t>Законом України «</w:t>
      </w:r>
      <w:r w:rsidR="00716547" w:rsidRPr="00942763">
        <w:rPr>
          <w:bCs/>
          <w:sz w:val="28"/>
          <w:szCs w:val="28"/>
        </w:rPr>
        <w:t>Про місцеве самоврядування в Україні</w:t>
      </w:r>
      <w:r w:rsidR="00716547">
        <w:rPr>
          <w:bCs/>
          <w:sz w:val="28"/>
          <w:szCs w:val="28"/>
        </w:rPr>
        <w:t xml:space="preserve">», </w:t>
      </w:r>
      <w:r w:rsidR="00687544">
        <w:rPr>
          <w:bCs/>
          <w:sz w:val="28"/>
          <w:szCs w:val="28"/>
        </w:rPr>
        <w:t>викон</w:t>
      </w:r>
      <w:r w:rsidR="0014799E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14799E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14799E" w:rsidRPr="00926534" w:rsidRDefault="0014799E" w:rsidP="0092653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в пункт 6.</w:t>
      </w:r>
      <w:r w:rsidR="00926534">
        <w:rPr>
          <w:bCs/>
          <w:sz w:val="28"/>
          <w:szCs w:val="28"/>
        </w:rPr>
        <w:t>11.: слова «… з місцевими органами виконавчої влади …» замінити на «…</w:t>
      </w:r>
      <w:r w:rsidRPr="00926534">
        <w:rPr>
          <w:bCs/>
          <w:sz w:val="28"/>
          <w:szCs w:val="28"/>
        </w:rPr>
        <w:t xml:space="preserve"> з виконавчими орга</w:t>
      </w:r>
      <w:r w:rsidR="00926534" w:rsidRPr="00926534">
        <w:rPr>
          <w:bCs/>
          <w:sz w:val="28"/>
          <w:szCs w:val="28"/>
        </w:rPr>
        <w:t>нами Почаївської міської ради</w:t>
      </w:r>
      <w:r w:rsidR="00926534">
        <w:rPr>
          <w:bCs/>
          <w:sz w:val="28"/>
          <w:szCs w:val="28"/>
        </w:rPr>
        <w:t>…».</w:t>
      </w:r>
      <w:r w:rsidRPr="00926534">
        <w:rPr>
          <w:bCs/>
          <w:sz w:val="28"/>
          <w:szCs w:val="28"/>
        </w:rPr>
        <w:t xml:space="preserve"> 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926534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Положення про відділ соціальної роботи комунальної установи «Центр надання соціальних послуг Почаївської міської ради»</w:t>
      </w:r>
      <w:r w:rsidR="00A31588">
        <w:rPr>
          <w:bCs/>
          <w:sz w:val="28"/>
          <w:szCs w:val="28"/>
        </w:rPr>
        <w:t>, що додається.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496756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753AE2" w:rsidRPr="00A31588" w:rsidRDefault="00E36507" w:rsidP="00A31588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sectPr w:rsidR="00753AE2" w:rsidRPr="00A31588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74643"/>
    <w:rsid w:val="000D14DE"/>
    <w:rsid w:val="000E6721"/>
    <w:rsid w:val="00100563"/>
    <w:rsid w:val="00110DD8"/>
    <w:rsid w:val="0011735F"/>
    <w:rsid w:val="00121AA3"/>
    <w:rsid w:val="00133C4B"/>
    <w:rsid w:val="0014799E"/>
    <w:rsid w:val="001570B1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92AEC"/>
    <w:rsid w:val="003A3AB5"/>
    <w:rsid w:val="003B29CE"/>
    <w:rsid w:val="003E27BA"/>
    <w:rsid w:val="004509AA"/>
    <w:rsid w:val="00480E26"/>
    <w:rsid w:val="00482CA1"/>
    <w:rsid w:val="004946AC"/>
    <w:rsid w:val="00496756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3683"/>
    <w:rsid w:val="005A39EA"/>
    <w:rsid w:val="005B093B"/>
    <w:rsid w:val="005B13DF"/>
    <w:rsid w:val="005B1746"/>
    <w:rsid w:val="005B7C67"/>
    <w:rsid w:val="005C508D"/>
    <w:rsid w:val="005D62DE"/>
    <w:rsid w:val="0063057D"/>
    <w:rsid w:val="00631E01"/>
    <w:rsid w:val="00672B24"/>
    <w:rsid w:val="00683B7C"/>
    <w:rsid w:val="00687544"/>
    <w:rsid w:val="00693F66"/>
    <w:rsid w:val="006D2412"/>
    <w:rsid w:val="006D548C"/>
    <w:rsid w:val="006F4C7E"/>
    <w:rsid w:val="00716547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26534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1588"/>
    <w:rsid w:val="00A33E4F"/>
    <w:rsid w:val="00A458DF"/>
    <w:rsid w:val="00A47EAA"/>
    <w:rsid w:val="00A64264"/>
    <w:rsid w:val="00A82063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B7DAB"/>
    <w:rsid w:val="00CC11CC"/>
    <w:rsid w:val="00CC716D"/>
    <w:rsid w:val="00CD69BC"/>
    <w:rsid w:val="00D004BB"/>
    <w:rsid w:val="00D1081B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530D8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26</cp:revision>
  <cp:lastPrinted>2021-04-28T12:55:00Z</cp:lastPrinted>
  <dcterms:created xsi:type="dcterms:W3CDTF">2021-03-25T10:51:00Z</dcterms:created>
  <dcterms:modified xsi:type="dcterms:W3CDTF">2021-05-14T06:55:00Z</dcterms:modified>
</cp:coreProperties>
</file>