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0A2C4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6139666" r:id="rId6">
            <o:FieldCodes>\s</o:FieldCodes>
          </o:OLEObject>
        </w:object>
      </w:r>
    </w:p>
    <w:p w:rsidR="00E561D8" w:rsidRPr="00B01096" w:rsidRDefault="00E561D8" w:rsidP="000A2C4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0A2C4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0A2C4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0A2C4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2213F6" w:rsidRPr="005F2E6D" w:rsidRDefault="00312C2A" w:rsidP="005F2E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  </w:t>
      </w:r>
      <w:r w:rsidR="008B6B14">
        <w:rPr>
          <w:b/>
          <w:sz w:val="28"/>
          <w:szCs w:val="28"/>
          <w:lang w:val="uk-UA"/>
        </w:rPr>
        <w:t xml:space="preserve">   </w:t>
      </w:r>
      <w:r w:rsidR="00CA1B84">
        <w:rPr>
          <w:b/>
          <w:sz w:val="28"/>
          <w:szCs w:val="28"/>
          <w:lang w:val="uk-UA"/>
        </w:rPr>
        <w:t xml:space="preserve">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7C4D05">
        <w:rPr>
          <w:b/>
          <w:bCs/>
          <w:sz w:val="28"/>
          <w:szCs w:val="28"/>
        </w:rPr>
        <w:t xml:space="preserve"> надання соціальної</w:t>
      </w:r>
      <w:r w:rsidR="00312C2A">
        <w:rPr>
          <w:b/>
          <w:bCs/>
          <w:sz w:val="28"/>
          <w:szCs w:val="28"/>
        </w:rPr>
        <w:t xml:space="preserve"> послуг</w:t>
      </w:r>
      <w:r w:rsidR="007C4D05">
        <w:rPr>
          <w:b/>
          <w:bCs/>
          <w:sz w:val="28"/>
          <w:szCs w:val="28"/>
        </w:rPr>
        <w:t>и</w:t>
      </w:r>
    </w:p>
    <w:p w:rsidR="007C4D05" w:rsidRDefault="007C4D05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догляд стаціонарний</w:t>
      </w:r>
    </w:p>
    <w:p w:rsidR="00693F66" w:rsidRDefault="007C4D05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Андрійчук Лідії Іванівні</w:t>
      </w:r>
    </w:p>
    <w:bookmarkEnd w:id="0"/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844D8">
        <w:rPr>
          <w:bCs/>
          <w:sz w:val="28"/>
          <w:szCs w:val="28"/>
        </w:rPr>
        <w:t>Р</w:t>
      </w:r>
      <w:r w:rsidR="00B844D8" w:rsidRPr="00942763">
        <w:rPr>
          <w:bCs/>
          <w:sz w:val="28"/>
          <w:szCs w:val="28"/>
        </w:rPr>
        <w:t xml:space="preserve">озглянувши </w:t>
      </w:r>
      <w:r w:rsidR="00B844D8">
        <w:rPr>
          <w:bCs/>
          <w:sz w:val="28"/>
          <w:szCs w:val="28"/>
        </w:rPr>
        <w:t>заяву про надання соціальної послуги – догляд стаціонарний, від Андрійчук Лідії Іванівни 27.03.1951 року народження, яка проживає м. Почаїв  вул. Варшавська 15, зареєстровану 14.06.2021 року № 106 та к</w:t>
      </w:r>
      <w:r w:rsidR="00CA1B84">
        <w:rPr>
          <w:bCs/>
          <w:sz w:val="28"/>
          <w:szCs w:val="28"/>
        </w:rPr>
        <w:t>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Pr="007C4D05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 w:rsidRPr="007C4D05">
        <w:rPr>
          <w:b/>
          <w:bCs/>
          <w:sz w:val="28"/>
          <w:szCs w:val="28"/>
        </w:rPr>
        <w:t>ВИРІШИВ:</w:t>
      </w:r>
    </w:p>
    <w:p w:rsidR="00462FDF" w:rsidRDefault="0088128F" w:rsidP="007C4D05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Відповідно до п.42 Постанови КМУ №587 від 01.06.2021 року «Про організацію надання соціальних послуг» в</w:t>
      </w:r>
      <w:r w:rsidR="00462FDF" w:rsidRPr="007C4D05">
        <w:rPr>
          <w:bCs/>
          <w:sz w:val="28"/>
          <w:szCs w:val="28"/>
          <w:lang w:eastAsia="ru-RU"/>
        </w:rPr>
        <w:t xml:space="preserve">ідмовити </w:t>
      </w:r>
      <w:r w:rsidR="007C4D05">
        <w:rPr>
          <w:bCs/>
          <w:sz w:val="28"/>
          <w:szCs w:val="28"/>
          <w:lang w:eastAsia="ru-RU"/>
        </w:rPr>
        <w:t>Андрійчук Лідії Іванівні</w:t>
      </w:r>
      <w:r>
        <w:rPr>
          <w:bCs/>
          <w:sz w:val="28"/>
          <w:szCs w:val="28"/>
          <w:lang w:eastAsia="ru-RU"/>
        </w:rPr>
        <w:t>, яка звернулась із заявою про надання соціальної послуги</w:t>
      </w:r>
      <w:r w:rsidR="00462FDF" w:rsidRPr="007C4D05">
        <w:rPr>
          <w:bCs/>
          <w:sz w:val="28"/>
          <w:szCs w:val="28"/>
          <w:lang w:eastAsia="ru-RU"/>
        </w:rPr>
        <w:t xml:space="preserve"> </w:t>
      </w:r>
      <w:r w:rsidR="007C4D05">
        <w:rPr>
          <w:bCs/>
          <w:sz w:val="28"/>
          <w:szCs w:val="28"/>
          <w:lang w:eastAsia="ru-RU"/>
        </w:rPr>
        <w:t>-</w:t>
      </w:r>
      <w:r w:rsidR="00462FDF" w:rsidRPr="007C4D05">
        <w:rPr>
          <w:bCs/>
          <w:sz w:val="28"/>
          <w:szCs w:val="28"/>
          <w:lang w:eastAsia="ru-RU"/>
        </w:rPr>
        <w:t xml:space="preserve"> </w:t>
      </w:r>
      <w:r w:rsidR="007C4D05">
        <w:rPr>
          <w:bCs/>
          <w:sz w:val="28"/>
          <w:szCs w:val="28"/>
          <w:lang w:eastAsia="ru-RU"/>
        </w:rPr>
        <w:t xml:space="preserve">догляд стаціонарний, </w:t>
      </w:r>
      <w:r w:rsidR="00462FDF" w:rsidRPr="007C4D05">
        <w:rPr>
          <w:bCs/>
          <w:sz w:val="28"/>
          <w:szCs w:val="28"/>
          <w:lang w:eastAsia="ru-RU"/>
        </w:rPr>
        <w:t xml:space="preserve">у </w:t>
      </w:r>
      <w:r w:rsidR="007C4D05">
        <w:rPr>
          <w:bCs/>
          <w:sz w:val="28"/>
          <w:szCs w:val="28"/>
          <w:lang w:eastAsia="ru-RU"/>
        </w:rPr>
        <w:t>зв</w:t>
      </w:r>
      <w:r w:rsidR="007C4D05" w:rsidRPr="007C4D05">
        <w:rPr>
          <w:bCs/>
          <w:sz w:val="28"/>
          <w:szCs w:val="28"/>
          <w:lang w:eastAsia="ru-RU"/>
        </w:rPr>
        <w:t>’</w:t>
      </w:r>
      <w:r w:rsidR="007C4D05">
        <w:rPr>
          <w:bCs/>
          <w:sz w:val="28"/>
          <w:szCs w:val="28"/>
          <w:lang w:eastAsia="ru-RU"/>
        </w:rPr>
        <w:t xml:space="preserve">язку із </w:t>
      </w:r>
      <w:r>
        <w:rPr>
          <w:bCs/>
          <w:sz w:val="28"/>
          <w:szCs w:val="28"/>
          <w:lang w:eastAsia="ru-RU"/>
        </w:rPr>
        <w:t>ненаданням</w:t>
      </w:r>
      <w:r w:rsidR="007C4D05">
        <w:rPr>
          <w:bCs/>
          <w:sz w:val="28"/>
          <w:szCs w:val="28"/>
          <w:lang w:eastAsia="ru-RU"/>
        </w:rPr>
        <w:t xml:space="preserve"> ЦНСП Почаївської міської ради </w:t>
      </w:r>
      <w:r w:rsidR="00462FDF" w:rsidRPr="007C4D0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соціальної послуги, яку вона потребує.</w:t>
      </w:r>
    </w:p>
    <w:p w:rsidR="008B6B14" w:rsidRDefault="00293EFF" w:rsidP="008B6B14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Комунальній установі «Центр</w:t>
      </w:r>
      <w:r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>
        <w:rPr>
          <w:bCs/>
          <w:sz w:val="28"/>
          <w:szCs w:val="28"/>
        </w:rPr>
        <w:t>» продовжити надати Андрійчук Л.І. соціальну послугу - догляд вдома</w:t>
      </w:r>
      <w:r w:rsidR="005F2E6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eastAsia="ru-RU"/>
        </w:rPr>
        <w:t xml:space="preserve"> відповідно до рішення виконавчого комітету міської ради №109 від 28.04.2021 року.</w:t>
      </w:r>
    </w:p>
    <w:p w:rsidR="00293EFF" w:rsidRDefault="00293EFF" w:rsidP="008B6B14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ЦНСП Почаївської міської ради надати Андрійчук Л.І.</w:t>
      </w:r>
      <w:r w:rsidR="005F2E6D">
        <w:rPr>
          <w:bCs/>
          <w:sz w:val="28"/>
          <w:szCs w:val="28"/>
          <w:lang w:eastAsia="ru-RU"/>
        </w:rPr>
        <w:t xml:space="preserve"> повну і вичерпну інформацію про її права, соціальні послуги, медичну, соціальну, психологічну, правову допомогу, якими вона може скористатися у відповідності до можливостей територіальної громади.</w:t>
      </w:r>
    </w:p>
    <w:p w:rsidR="00E47190" w:rsidRPr="005F2E6D" w:rsidRDefault="008B6B14" w:rsidP="005F2E6D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</w:t>
      </w:r>
      <w:r w:rsidR="00F665ED" w:rsidRPr="008B6B14">
        <w:rPr>
          <w:bCs/>
          <w:sz w:val="28"/>
          <w:szCs w:val="28"/>
        </w:rPr>
        <w:t xml:space="preserve">онтроль за виконанням даного рішення покласти на </w:t>
      </w:r>
      <w:r w:rsidR="00687544" w:rsidRPr="008B6B1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753AE2" w:rsidRDefault="00E36507" w:rsidP="005F2E6D">
      <w:pPr>
        <w:pStyle w:val="3"/>
        <w:tabs>
          <w:tab w:val="left" w:pos="708"/>
        </w:tabs>
        <w:spacing w:line="240" w:lineRule="auto"/>
      </w:pPr>
      <w:r>
        <w:rPr>
          <w:bCs/>
        </w:rPr>
        <w:t>Бондар Г.В.</w:t>
      </w: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D34"/>
    <w:multiLevelType w:val="hybridMultilevel"/>
    <w:tmpl w:val="F89AB220"/>
    <w:lvl w:ilvl="0" w:tplc="BEFA31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A2C49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93EFF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62FDF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62DE"/>
    <w:rsid w:val="005F2E6D"/>
    <w:rsid w:val="00631E01"/>
    <w:rsid w:val="00672B24"/>
    <w:rsid w:val="00683B7C"/>
    <w:rsid w:val="00687544"/>
    <w:rsid w:val="00693F66"/>
    <w:rsid w:val="006D2412"/>
    <w:rsid w:val="006D548C"/>
    <w:rsid w:val="006F1D84"/>
    <w:rsid w:val="006F4C7E"/>
    <w:rsid w:val="00721B09"/>
    <w:rsid w:val="00753AE2"/>
    <w:rsid w:val="00782C92"/>
    <w:rsid w:val="007852AE"/>
    <w:rsid w:val="00795103"/>
    <w:rsid w:val="007A797F"/>
    <w:rsid w:val="007C4D05"/>
    <w:rsid w:val="007D48D5"/>
    <w:rsid w:val="007D4DA7"/>
    <w:rsid w:val="007D4E49"/>
    <w:rsid w:val="007F3997"/>
    <w:rsid w:val="00816651"/>
    <w:rsid w:val="008208D6"/>
    <w:rsid w:val="00844C3B"/>
    <w:rsid w:val="00844DC7"/>
    <w:rsid w:val="0088128F"/>
    <w:rsid w:val="00890CDA"/>
    <w:rsid w:val="008959E9"/>
    <w:rsid w:val="008B6B14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844D8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62FD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177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35</cp:revision>
  <cp:lastPrinted>2021-06-16T15:05:00Z</cp:lastPrinted>
  <dcterms:created xsi:type="dcterms:W3CDTF">2021-03-25T10:51:00Z</dcterms:created>
  <dcterms:modified xsi:type="dcterms:W3CDTF">2021-06-25T12:21:00Z</dcterms:modified>
</cp:coreProperties>
</file>