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1B79B" w14:textId="3A675D05" w:rsidR="00E561D8" w:rsidRPr="00B01096" w:rsidRDefault="00E561D8" w:rsidP="00451C2B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 w14:anchorId="261610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7.2pt" o:ole="">
            <v:imagedata r:id="rId5" o:title=""/>
          </v:shape>
          <o:OLEObject Type="Embed" ProgID="Photoshop.Image.5" ShapeID="_x0000_i1025" DrawAspect="Content" ObjectID="_1706079094" r:id="rId6">
            <o:FieldCodes>\s</o:FieldCodes>
          </o:OLEObject>
        </w:object>
      </w:r>
    </w:p>
    <w:p w14:paraId="393D97D7" w14:textId="77777777" w:rsidR="00E561D8" w:rsidRPr="00B01096" w:rsidRDefault="00E561D8" w:rsidP="00451C2B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14:paraId="0AF6E77A" w14:textId="77777777" w:rsidR="00E561D8" w:rsidRPr="00B01096" w:rsidRDefault="00E561D8" w:rsidP="00451C2B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14:paraId="3D1AFB07" w14:textId="77777777" w:rsidR="00E561D8" w:rsidRPr="00B01096" w:rsidRDefault="00E561D8" w:rsidP="00451C2B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14:paraId="4F1D0EDD" w14:textId="77777777" w:rsidR="00E561D8" w:rsidRPr="00B01096" w:rsidRDefault="00E561D8" w:rsidP="00451C2B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14:paraId="28D00D87" w14:textId="77777777"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14:paraId="50A3B455" w14:textId="77777777"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14:paraId="3349F4E0" w14:textId="77777777" w:rsidR="002213F6" w:rsidRPr="00A3156C" w:rsidRDefault="00312C2A" w:rsidP="00A3156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916488">
        <w:rPr>
          <w:b/>
          <w:sz w:val="28"/>
          <w:szCs w:val="28"/>
          <w:lang w:val="uk-UA"/>
        </w:rPr>
        <w:t xml:space="preserve">       лютого</w:t>
      </w:r>
      <w:r w:rsidR="005D62DE">
        <w:rPr>
          <w:b/>
          <w:sz w:val="28"/>
          <w:szCs w:val="28"/>
          <w:lang w:val="uk-UA"/>
        </w:rPr>
        <w:t xml:space="preserve"> </w:t>
      </w:r>
      <w:r w:rsidR="00C327E5">
        <w:rPr>
          <w:b/>
          <w:sz w:val="28"/>
          <w:szCs w:val="28"/>
          <w:lang w:val="uk-UA"/>
        </w:rPr>
        <w:t>2022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916488">
        <w:rPr>
          <w:b/>
          <w:sz w:val="28"/>
          <w:szCs w:val="28"/>
          <w:lang w:val="uk-UA"/>
        </w:rPr>
        <w:t>Проект</w:t>
      </w:r>
    </w:p>
    <w:p w14:paraId="3744009B" w14:textId="77777777"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14:paraId="46D7FBDF" w14:textId="77777777"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14:paraId="66E67160" w14:textId="77777777" w:rsidR="00992A8D" w:rsidRDefault="0091648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Новосаду Богдану Васильовичу</w:t>
      </w:r>
    </w:p>
    <w:p w14:paraId="31986823" w14:textId="77777777"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14:paraId="3EDFCEA5" w14:textId="77777777"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AE72DC">
        <w:rPr>
          <w:bCs/>
          <w:sz w:val="28"/>
          <w:szCs w:val="28"/>
        </w:rPr>
        <w:t xml:space="preserve"> </w:t>
      </w:r>
      <w:r w:rsidR="00992A8D">
        <w:rPr>
          <w:bCs/>
          <w:sz w:val="28"/>
          <w:szCs w:val="28"/>
        </w:rPr>
        <w:t xml:space="preserve">та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E2556">
        <w:rPr>
          <w:bCs/>
          <w:sz w:val="28"/>
          <w:szCs w:val="28"/>
        </w:rPr>
        <w:t xml:space="preserve">та пакет документів доданих до даної заяви </w:t>
      </w:r>
      <w:r w:rsidR="00410A40">
        <w:rPr>
          <w:bCs/>
          <w:sz w:val="28"/>
          <w:szCs w:val="28"/>
        </w:rPr>
        <w:t xml:space="preserve">від </w:t>
      </w:r>
      <w:r w:rsidR="00916488">
        <w:rPr>
          <w:bCs/>
          <w:sz w:val="28"/>
          <w:szCs w:val="28"/>
        </w:rPr>
        <w:t>Новосада</w:t>
      </w:r>
      <w:r w:rsidR="003F50A4">
        <w:rPr>
          <w:bCs/>
          <w:sz w:val="28"/>
          <w:szCs w:val="28"/>
        </w:rPr>
        <w:t xml:space="preserve"> </w:t>
      </w:r>
      <w:r w:rsidR="00916488">
        <w:rPr>
          <w:bCs/>
          <w:sz w:val="28"/>
          <w:szCs w:val="28"/>
        </w:rPr>
        <w:t>Богдана Васильовича 01.01</w:t>
      </w:r>
      <w:r w:rsidR="003F50A4">
        <w:rPr>
          <w:bCs/>
          <w:sz w:val="28"/>
          <w:szCs w:val="28"/>
        </w:rPr>
        <w:t>.1987</w:t>
      </w:r>
      <w:r w:rsidR="005D2D1E">
        <w:rPr>
          <w:bCs/>
          <w:sz w:val="28"/>
          <w:szCs w:val="28"/>
        </w:rPr>
        <w:t xml:space="preserve"> року народження</w:t>
      </w:r>
      <w:r w:rsidR="00F66FFD">
        <w:rPr>
          <w:bCs/>
          <w:sz w:val="28"/>
          <w:szCs w:val="28"/>
        </w:rPr>
        <w:t>,</w:t>
      </w:r>
      <w:r w:rsidR="00AE72DC">
        <w:rPr>
          <w:bCs/>
          <w:sz w:val="28"/>
          <w:szCs w:val="28"/>
        </w:rPr>
        <w:t xml:space="preserve"> </w:t>
      </w:r>
      <w:r w:rsidR="003F50A4">
        <w:rPr>
          <w:bCs/>
          <w:sz w:val="28"/>
          <w:szCs w:val="28"/>
        </w:rPr>
        <w:t>яка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916488">
        <w:rPr>
          <w:bCs/>
          <w:sz w:val="28"/>
          <w:szCs w:val="28"/>
        </w:rPr>
        <w:t>с. Валігури</w:t>
      </w:r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975C2E">
        <w:rPr>
          <w:bCs/>
          <w:sz w:val="28"/>
          <w:szCs w:val="28"/>
        </w:rPr>
        <w:t xml:space="preserve"> </w:t>
      </w:r>
      <w:r w:rsidR="00916488">
        <w:rPr>
          <w:bCs/>
          <w:sz w:val="28"/>
          <w:szCs w:val="28"/>
        </w:rPr>
        <w:t>Л. Українки 4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916488">
        <w:rPr>
          <w:bCs/>
          <w:sz w:val="28"/>
          <w:szCs w:val="28"/>
        </w:rPr>
        <w:t>31.01.2022 року №4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</w:t>
      </w:r>
      <w:r w:rsidR="0026076A">
        <w:rPr>
          <w:bCs/>
          <w:sz w:val="28"/>
          <w:szCs w:val="28"/>
        </w:rPr>
        <w:t>та проаналізувавши Висновок оцінки потреб особи, наданий ЦНСП міської ради, в якому сказано що за резул</w:t>
      </w:r>
      <w:r w:rsidR="00C327E5">
        <w:rPr>
          <w:bCs/>
          <w:sz w:val="28"/>
          <w:szCs w:val="28"/>
        </w:rPr>
        <w:t>ьтатами оцінювання потреб особи</w:t>
      </w:r>
      <w:r w:rsidR="0026076A">
        <w:rPr>
          <w:bCs/>
          <w:sz w:val="28"/>
          <w:szCs w:val="28"/>
        </w:rPr>
        <w:t xml:space="preserve"> з</w:t>
      </w:r>
      <w:r w:rsidR="0026076A" w:rsidRPr="00331D19">
        <w:rPr>
          <w:bCs/>
          <w:sz w:val="28"/>
          <w:szCs w:val="28"/>
        </w:rPr>
        <w:t>’</w:t>
      </w:r>
      <w:r w:rsidR="0026076A">
        <w:rPr>
          <w:bCs/>
          <w:sz w:val="28"/>
          <w:szCs w:val="28"/>
        </w:rPr>
        <w:t>ясовано, що складні життєві обставини наявні,</w:t>
      </w:r>
      <w:r w:rsidR="00410A40">
        <w:rPr>
          <w:bCs/>
          <w:sz w:val="28"/>
          <w:szCs w:val="28"/>
        </w:rPr>
        <w:t xml:space="preserve"> </w:t>
      </w:r>
      <w:r w:rsidR="00687544">
        <w:rPr>
          <w:bCs/>
          <w:sz w:val="28"/>
          <w:szCs w:val="28"/>
        </w:rPr>
        <w:t>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14:paraId="2B07782B" w14:textId="77777777"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14:paraId="5899D67F" w14:textId="77777777" w:rsidR="004E2556" w:rsidRDefault="004E255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</w:t>
      </w:r>
      <w:r w:rsidR="00916488">
        <w:rPr>
          <w:bCs/>
          <w:sz w:val="28"/>
          <w:szCs w:val="28"/>
        </w:rPr>
        <w:t>Новосаду Богдану Васильовичу</w:t>
      </w:r>
      <w:r w:rsidR="003F50A4">
        <w:rPr>
          <w:bCs/>
          <w:sz w:val="28"/>
          <w:szCs w:val="28"/>
        </w:rPr>
        <w:t xml:space="preserve"> соціальні послуги</w:t>
      </w:r>
      <w:r w:rsidR="009656C8">
        <w:rPr>
          <w:bCs/>
          <w:sz w:val="28"/>
          <w:szCs w:val="28"/>
        </w:rPr>
        <w:t xml:space="preserve"> </w:t>
      </w:r>
      <w:r w:rsidR="003F50A4">
        <w:rPr>
          <w:bCs/>
          <w:sz w:val="28"/>
          <w:szCs w:val="28"/>
        </w:rPr>
        <w:t>– інформування, консульту</w:t>
      </w:r>
      <w:r w:rsidR="00916488">
        <w:rPr>
          <w:bCs/>
          <w:sz w:val="28"/>
          <w:szCs w:val="28"/>
        </w:rPr>
        <w:t xml:space="preserve">вання, представництво інтересів </w:t>
      </w:r>
      <w:r>
        <w:rPr>
          <w:bCs/>
          <w:sz w:val="28"/>
          <w:szCs w:val="28"/>
        </w:rPr>
        <w:t>– безоплатно.</w:t>
      </w:r>
    </w:p>
    <w:p w14:paraId="20C6ADEA" w14:textId="77777777" w:rsidR="00040E41" w:rsidRDefault="00040E41" w:rsidP="004F442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010AB371" w14:textId="77777777"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14:paraId="1292A9D4" w14:textId="77777777"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14:paraId="1F89F133" w14:textId="77777777"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575DAE">
        <w:rPr>
          <w:bCs/>
          <w:sz w:val="28"/>
          <w:szCs w:val="28"/>
        </w:rPr>
        <w:t xml:space="preserve">заступника міського голови відповідно до розподілу </w:t>
      </w:r>
      <w:proofErr w:type="spellStart"/>
      <w:r w:rsidR="00575DAE">
        <w:rPr>
          <w:bCs/>
          <w:sz w:val="28"/>
          <w:szCs w:val="28"/>
        </w:rPr>
        <w:t>обов</w:t>
      </w:r>
      <w:proofErr w:type="spellEnd"/>
      <w:r w:rsidR="00575DAE" w:rsidRPr="00575DAE">
        <w:rPr>
          <w:bCs/>
          <w:sz w:val="28"/>
          <w:szCs w:val="28"/>
          <w:lang w:val="ru-RU"/>
        </w:rPr>
        <w:t>’</w:t>
      </w:r>
      <w:proofErr w:type="spellStart"/>
      <w:r w:rsidR="00575DAE">
        <w:rPr>
          <w:bCs/>
          <w:sz w:val="28"/>
          <w:szCs w:val="28"/>
        </w:rPr>
        <w:t>язків</w:t>
      </w:r>
      <w:proofErr w:type="spellEnd"/>
      <w:r w:rsidR="00575DAE">
        <w:rPr>
          <w:bCs/>
          <w:sz w:val="28"/>
          <w:szCs w:val="28"/>
        </w:rPr>
        <w:t xml:space="preserve"> та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14:paraId="09F705F0" w14:textId="77777777" w:rsidR="007D4E49" w:rsidRPr="006D548C" w:rsidRDefault="007D4E49" w:rsidP="007D4E49">
      <w:pPr>
        <w:pStyle w:val="a4"/>
        <w:rPr>
          <w:bCs/>
          <w:sz w:val="28"/>
          <w:szCs w:val="28"/>
          <w:lang w:val="uk-UA"/>
        </w:rPr>
      </w:pPr>
    </w:p>
    <w:p w14:paraId="64AB8032" w14:textId="77777777"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14:paraId="2261E29C" w14:textId="77777777" w:rsidR="00BF7F87" w:rsidRDefault="00BF7F87" w:rsidP="00A3156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14:paraId="203F2DC6" w14:textId="77777777" w:rsidR="00916488" w:rsidRPr="00A3156C" w:rsidRDefault="00916488" w:rsidP="00A3156C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14:paraId="32CBDA20" w14:textId="77777777"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14:paraId="517BC541" w14:textId="77777777"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14:paraId="144B4155" w14:textId="77777777" w:rsidR="00753AE2" w:rsidRDefault="00753AE2">
      <w:pPr>
        <w:rPr>
          <w:lang w:val="uk-UA"/>
        </w:rPr>
      </w:pPr>
    </w:p>
    <w:sectPr w:rsidR="00753AE2" w:rsidSect="00575D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0F7EB8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0E69"/>
    <w:rsid w:val="001E34AA"/>
    <w:rsid w:val="00200F03"/>
    <w:rsid w:val="002019AA"/>
    <w:rsid w:val="002213F6"/>
    <w:rsid w:val="00235E15"/>
    <w:rsid w:val="00235FF0"/>
    <w:rsid w:val="0025681A"/>
    <w:rsid w:val="0026076A"/>
    <w:rsid w:val="0028025D"/>
    <w:rsid w:val="002B1C35"/>
    <w:rsid w:val="002B53E5"/>
    <w:rsid w:val="002D54B6"/>
    <w:rsid w:val="002D73DF"/>
    <w:rsid w:val="002D7E90"/>
    <w:rsid w:val="002E25DB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3F50A4"/>
    <w:rsid w:val="00410A40"/>
    <w:rsid w:val="004509AA"/>
    <w:rsid w:val="00451C2B"/>
    <w:rsid w:val="00480E26"/>
    <w:rsid w:val="00482CA1"/>
    <w:rsid w:val="004946AC"/>
    <w:rsid w:val="0049764A"/>
    <w:rsid w:val="004A450B"/>
    <w:rsid w:val="004A7F5C"/>
    <w:rsid w:val="004D33EA"/>
    <w:rsid w:val="004E2556"/>
    <w:rsid w:val="004E3A4D"/>
    <w:rsid w:val="004E3D15"/>
    <w:rsid w:val="004F4425"/>
    <w:rsid w:val="00502F66"/>
    <w:rsid w:val="00525009"/>
    <w:rsid w:val="00530618"/>
    <w:rsid w:val="005674AB"/>
    <w:rsid w:val="00575DAE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5A92"/>
    <w:rsid w:val="008C7FC1"/>
    <w:rsid w:val="008E3F5F"/>
    <w:rsid w:val="008E6504"/>
    <w:rsid w:val="008F3C7C"/>
    <w:rsid w:val="00906DD0"/>
    <w:rsid w:val="00914D3E"/>
    <w:rsid w:val="00916488"/>
    <w:rsid w:val="00942763"/>
    <w:rsid w:val="009521AD"/>
    <w:rsid w:val="009656C8"/>
    <w:rsid w:val="009710E4"/>
    <w:rsid w:val="00975C2E"/>
    <w:rsid w:val="0097763A"/>
    <w:rsid w:val="00992A8D"/>
    <w:rsid w:val="009A0510"/>
    <w:rsid w:val="009A7845"/>
    <w:rsid w:val="009B07DC"/>
    <w:rsid w:val="009D5532"/>
    <w:rsid w:val="009E6A76"/>
    <w:rsid w:val="009F6F0D"/>
    <w:rsid w:val="00A0428F"/>
    <w:rsid w:val="00A269FE"/>
    <w:rsid w:val="00A3156C"/>
    <w:rsid w:val="00A33E4F"/>
    <w:rsid w:val="00A47EAA"/>
    <w:rsid w:val="00A64264"/>
    <w:rsid w:val="00A82063"/>
    <w:rsid w:val="00A967C4"/>
    <w:rsid w:val="00AA3B53"/>
    <w:rsid w:val="00AE0760"/>
    <w:rsid w:val="00AE3DBC"/>
    <w:rsid w:val="00AE72DC"/>
    <w:rsid w:val="00AF34CF"/>
    <w:rsid w:val="00B01096"/>
    <w:rsid w:val="00B411FD"/>
    <w:rsid w:val="00BC79FA"/>
    <w:rsid w:val="00BD1FE6"/>
    <w:rsid w:val="00BE0D90"/>
    <w:rsid w:val="00BF4314"/>
    <w:rsid w:val="00BF7F87"/>
    <w:rsid w:val="00C11025"/>
    <w:rsid w:val="00C23971"/>
    <w:rsid w:val="00C327E5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3ED6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66FF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A930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и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133</TotalTime>
  <Pages>1</Pages>
  <Words>895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30</cp:revision>
  <cp:lastPrinted>2022-02-10T12:18:00Z</cp:lastPrinted>
  <dcterms:created xsi:type="dcterms:W3CDTF">2021-07-20T08:43:00Z</dcterms:created>
  <dcterms:modified xsi:type="dcterms:W3CDTF">2022-02-11T08:05:00Z</dcterms:modified>
</cp:coreProperties>
</file>