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AB4D" w14:textId="5B4EF9DE" w:rsidR="00E561D8" w:rsidRPr="00B01096" w:rsidRDefault="00E561D8" w:rsidP="00582EA8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 w14:anchorId="696EA5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2pt" o:ole="">
            <v:imagedata r:id="rId5" o:title=""/>
          </v:shape>
          <o:OLEObject Type="Embed" ProgID="Photoshop.Image.5" ShapeID="_x0000_i1025" DrawAspect="Content" ObjectID="_1706076680" r:id="rId6">
            <o:FieldCodes>\s</o:FieldCodes>
          </o:OLEObject>
        </w:object>
      </w:r>
    </w:p>
    <w:p w14:paraId="719F874E" w14:textId="77777777" w:rsidR="00E561D8" w:rsidRPr="00B01096" w:rsidRDefault="00E561D8" w:rsidP="00582EA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14:paraId="1016AF7A" w14:textId="77777777" w:rsidR="00E561D8" w:rsidRPr="00B01096" w:rsidRDefault="00E561D8" w:rsidP="00582EA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14:paraId="5156A3C6" w14:textId="77777777" w:rsidR="00E561D8" w:rsidRPr="00B01096" w:rsidRDefault="00E561D8" w:rsidP="00582EA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14:paraId="03D5D593" w14:textId="77777777" w:rsidR="00E561D8" w:rsidRPr="00B01096" w:rsidRDefault="00E561D8" w:rsidP="00582EA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14:paraId="3D6F186F" w14:textId="77777777"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14:paraId="6A091E5B" w14:textId="77777777"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14:paraId="7ADE868F" w14:textId="77777777" w:rsidR="00E561D8" w:rsidRDefault="00985505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лютого</w:t>
      </w:r>
      <w:r w:rsidR="00CE5B1E">
        <w:rPr>
          <w:b/>
          <w:sz w:val="28"/>
          <w:szCs w:val="28"/>
          <w:lang w:val="uk-UA"/>
        </w:rPr>
        <w:t xml:space="preserve"> </w:t>
      </w:r>
      <w:r w:rsidR="004E673F"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</w:t>
      </w:r>
      <w:r w:rsidR="000E526D">
        <w:rPr>
          <w:b/>
          <w:sz w:val="28"/>
          <w:szCs w:val="28"/>
          <w:lang w:val="uk-UA"/>
        </w:rPr>
        <w:t xml:space="preserve">             </w:t>
      </w:r>
      <w:r w:rsidR="006E5461">
        <w:rPr>
          <w:b/>
          <w:sz w:val="28"/>
          <w:szCs w:val="28"/>
          <w:lang w:val="uk-UA"/>
        </w:rPr>
        <w:t xml:space="preserve">   </w:t>
      </w:r>
      <w:r w:rsidR="00CE5B1E">
        <w:rPr>
          <w:b/>
          <w:sz w:val="28"/>
          <w:szCs w:val="28"/>
          <w:lang w:val="uk-UA"/>
        </w:rPr>
        <w:t xml:space="preserve">   </w:t>
      </w:r>
      <w:r w:rsidR="004E673F">
        <w:rPr>
          <w:b/>
          <w:sz w:val="28"/>
          <w:szCs w:val="28"/>
          <w:lang w:val="uk-UA"/>
        </w:rPr>
        <w:t xml:space="preserve">                            ПРОЄ</w:t>
      </w:r>
      <w:r w:rsidR="00CE5B1E">
        <w:rPr>
          <w:b/>
          <w:sz w:val="28"/>
          <w:szCs w:val="28"/>
          <w:lang w:val="uk-UA"/>
        </w:rPr>
        <w:t>КТ</w:t>
      </w:r>
    </w:p>
    <w:p w14:paraId="45DD25AB" w14:textId="77777777" w:rsidR="00FC3E0F" w:rsidRPr="00B01096" w:rsidRDefault="00FC3E0F" w:rsidP="00FC3E0F">
      <w:pPr>
        <w:rPr>
          <w:b/>
          <w:bCs/>
          <w:sz w:val="28"/>
          <w:szCs w:val="28"/>
        </w:rPr>
      </w:pPr>
    </w:p>
    <w:p w14:paraId="4FFAE591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14:paraId="6745BA59" w14:textId="77777777" w:rsidR="005D62DE" w:rsidRDefault="00CE5B1E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гро</w:t>
      </w:r>
      <w:r w:rsidR="00985505">
        <w:rPr>
          <w:b/>
          <w:bCs/>
          <w:sz w:val="28"/>
          <w:szCs w:val="28"/>
        </w:rPr>
        <w:t>ш</w:t>
      </w:r>
      <w:r w:rsidR="00C863B4">
        <w:rPr>
          <w:b/>
          <w:bCs/>
          <w:sz w:val="28"/>
          <w:szCs w:val="28"/>
        </w:rPr>
        <w:t xml:space="preserve">ової допомоги </w:t>
      </w:r>
      <w:r w:rsidR="006F711A">
        <w:rPr>
          <w:b/>
          <w:bCs/>
          <w:sz w:val="28"/>
          <w:szCs w:val="28"/>
        </w:rPr>
        <w:t xml:space="preserve">гр. </w:t>
      </w:r>
      <w:proofErr w:type="spellStart"/>
      <w:r w:rsidR="006F711A">
        <w:rPr>
          <w:b/>
          <w:bCs/>
          <w:sz w:val="28"/>
          <w:szCs w:val="28"/>
        </w:rPr>
        <w:t>Мадзей</w:t>
      </w:r>
      <w:proofErr w:type="spellEnd"/>
      <w:r w:rsidR="006F711A">
        <w:rPr>
          <w:b/>
          <w:bCs/>
          <w:sz w:val="28"/>
          <w:szCs w:val="28"/>
        </w:rPr>
        <w:t xml:space="preserve"> Б.М.</w:t>
      </w:r>
    </w:p>
    <w:p w14:paraId="790ADDE4" w14:textId="77777777" w:rsidR="00914D3E" w:rsidRPr="00B01096" w:rsidRDefault="00914D3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30EF73CF" w14:textId="77777777" w:rsidR="00E561D8" w:rsidRPr="00B01096" w:rsidRDefault="000E526D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Розглянувши заяву ж</w:t>
      </w:r>
      <w:r w:rsidR="00CE5B1E">
        <w:rPr>
          <w:bCs/>
          <w:sz w:val="28"/>
          <w:szCs w:val="28"/>
        </w:rPr>
        <w:t xml:space="preserve">ителя </w:t>
      </w:r>
      <w:r w:rsidR="006F711A">
        <w:rPr>
          <w:bCs/>
          <w:sz w:val="28"/>
          <w:szCs w:val="28"/>
        </w:rPr>
        <w:t xml:space="preserve">с. Старий </w:t>
      </w:r>
      <w:proofErr w:type="spellStart"/>
      <w:r w:rsidR="006F711A">
        <w:rPr>
          <w:bCs/>
          <w:sz w:val="28"/>
          <w:szCs w:val="28"/>
        </w:rPr>
        <w:t>Тараж</w:t>
      </w:r>
      <w:proofErr w:type="spellEnd"/>
      <w:r w:rsidR="006F711A">
        <w:rPr>
          <w:bCs/>
          <w:sz w:val="28"/>
          <w:szCs w:val="28"/>
        </w:rPr>
        <w:t>, вул. Колгоспна, 26</w:t>
      </w:r>
      <w:r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>гр.</w:t>
      </w:r>
      <w:r w:rsidR="00CE5B1E">
        <w:rPr>
          <w:bCs/>
          <w:sz w:val="28"/>
          <w:szCs w:val="28"/>
        </w:rPr>
        <w:t xml:space="preserve"> </w:t>
      </w:r>
      <w:proofErr w:type="spellStart"/>
      <w:r w:rsidR="006F711A">
        <w:rPr>
          <w:bCs/>
          <w:sz w:val="28"/>
          <w:szCs w:val="28"/>
        </w:rPr>
        <w:t>Мадзей</w:t>
      </w:r>
      <w:proofErr w:type="spellEnd"/>
      <w:r w:rsidR="006F711A">
        <w:rPr>
          <w:bCs/>
          <w:sz w:val="28"/>
          <w:szCs w:val="28"/>
        </w:rPr>
        <w:t xml:space="preserve"> Богдана Михайловича</w:t>
      </w:r>
      <w:r w:rsidR="008E3F5F">
        <w:rPr>
          <w:bCs/>
          <w:sz w:val="28"/>
          <w:szCs w:val="28"/>
        </w:rPr>
        <w:t>,</w:t>
      </w:r>
      <w:r w:rsidR="00E561D8" w:rsidRPr="00B01096">
        <w:rPr>
          <w:bCs/>
          <w:sz w:val="28"/>
          <w:szCs w:val="28"/>
        </w:rPr>
        <w:t xml:space="preserve"> я</w:t>
      </w:r>
      <w:r w:rsidR="000D602E">
        <w:rPr>
          <w:bCs/>
          <w:sz w:val="28"/>
          <w:szCs w:val="28"/>
        </w:rPr>
        <w:t>кий</w:t>
      </w:r>
      <w:r w:rsidR="00E561D8" w:rsidRPr="00B01096">
        <w:rPr>
          <w:bCs/>
          <w:sz w:val="28"/>
          <w:szCs w:val="28"/>
        </w:rPr>
        <w:t xml:space="preserve">  просить виділ</w:t>
      </w:r>
      <w:r w:rsidR="007852AE">
        <w:rPr>
          <w:bCs/>
          <w:sz w:val="28"/>
          <w:szCs w:val="28"/>
        </w:rPr>
        <w:t>ити одноразову грошову допомогу</w:t>
      </w:r>
      <w:r w:rsidR="00985505">
        <w:rPr>
          <w:bCs/>
          <w:sz w:val="28"/>
          <w:szCs w:val="28"/>
        </w:rPr>
        <w:t xml:space="preserve"> як учаснику бойових дій, </w:t>
      </w:r>
      <w:r w:rsidR="00F76BEA">
        <w:rPr>
          <w:bCs/>
          <w:sz w:val="28"/>
          <w:szCs w:val="28"/>
        </w:rPr>
        <w:t>керуючись</w:t>
      </w:r>
      <w:r w:rsidR="00CE5B1E"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>Законом України «Про місцеве самоврядування в Україні»,</w:t>
      </w:r>
      <w:r w:rsidR="00CE5B1E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1051E3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985505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14:paraId="6D3A88F7" w14:textId="77777777"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79A5517B" w14:textId="77777777" w:rsidR="00CE5B1E" w:rsidRPr="00B01096" w:rsidRDefault="00CE5B1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5633CF4C" w14:textId="77777777" w:rsidR="00E561D8" w:rsidRPr="00B01096" w:rsidRDefault="000E526D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14:paraId="1CA47AF1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6D0D2B57" w14:textId="77777777"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</w:t>
      </w:r>
      <w:r w:rsidR="000E526D">
        <w:rPr>
          <w:bCs/>
          <w:sz w:val="28"/>
          <w:szCs w:val="28"/>
        </w:rPr>
        <w:t>гр.</w:t>
      </w:r>
      <w:r w:rsidR="00CE5B1E">
        <w:rPr>
          <w:bCs/>
          <w:sz w:val="28"/>
          <w:szCs w:val="28"/>
        </w:rPr>
        <w:t xml:space="preserve"> </w:t>
      </w:r>
      <w:proofErr w:type="spellStart"/>
      <w:r w:rsidR="006F711A">
        <w:rPr>
          <w:bCs/>
          <w:sz w:val="28"/>
          <w:szCs w:val="28"/>
        </w:rPr>
        <w:t>Мадзей</w:t>
      </w:r>
      <w:proofErr w:type="spellEnd"/>
      <w:r w:rsidR="006F711A">
        <w:rPr>
          <w:bCs/>
          <w:sz w:val="28"/>
          <w:szCs w:val="28"/>
        </w:rPr>
        <w:t xml:space="preserve"> Богдану Михайловичу</w:t>
      </w:r>
      <w:r w:rsidR="000E526D">
        <w:rPr>
          <w:bCs/>
          <w:sz w:val="28"/>
          <w:szCs w:val="28"/>
        </w:rPr>
        <w:t xml:space="preserve"> в</w:t>
      </w:r>
      <w:r w:rsidR="005B7C67">
        <w:rPr>
          <w:bCs/>
          <w:sz w:val="28"/>
          <w:szCs w:val="28"/>
        </w:rPr>
        <w:t xml:space="preserve">  розмірі</w:t>
      </w:r>
      <w:r w:rsidR="000E526D">
        <w:rPr>
          <w:bCs/>
          <w:sz w:val="28"/>
          <w:szCs w:val="28"/>
        </w:rPr>
        <w:t xml:space="preserve"> </w:t>
      </w:r>
      <w:r w:rsidR="00985505">
        <w:rPr>
          <w:bCs/>
          <w:sz w:val="28"/>
          <w:szCs w:val="28"/>
        </w:rPr>
        <w:t>5</w:t>
      </w:r>
      <w:r w:rsidR="00C1676E">
        <w:rPr>
          <w:bCs/>
          <w:sz w:val="28"/>
          <w:szCs w:val="28"/>
        </w:rPr>
        <w:t>00</w:t>
      </w:r>
      <w:r w:rsidRPr="00AA3B53">
        <w:rPr>
          <w:bCs/>
          <w:sz w:val="28"/>
          <w:szCs w:val="28"/>
        </w:rPr>
        <w:t>(</w:t>
      </w:r>
      <w:r w:rsidR="00985505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14:paraId="2D44A6DC" w14:textId="77777777"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3DC2224F" w14:textId="77777777" w:rsidR="000E526D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</w:t>
      </w:r>
    </w:p>
    <w:p w14:paraId="5BAB091D" w14:textId="77777777" w:rsidR="00E561D8" w:rsidRDefault="000E526D" w:rsidP="000E52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E5461">
        <w:rPr>
          <w:bCs/>
          <w:sz w:val="28"/>
          <w:szCs w:val="28"/>
        </w:rPr>
        <w:t xml:space="preserve">         </w:t>
      </w:r>
      <w:r w:rsidR="00E561D8" w:rsidRPr="00B01096">
        <w:rPr>
          <w:bCs/>
          <w:sz w:val="28"/>
          <w:szCs w:val="28"/>
        </w:rPr>
        <w:t>гр.</w:t>
      </w:r>
      <w:r w:rsidR="001051E3" w:rsidRPr="001051E3">
        <w:rPr>
          <w:bCs/>
          <w:sz w:val="28"/>
          <w:szCs w:val="28"/>
        </w:rPr>
        <w:t xml:space="preserve"> </w:t>
      </w:r>
      <w:proofErr w:type="spellStart"/>
      <w:r w:rsidR="006F711A">
        <w:rPr>
          <w:bCs/>
          <w:sz w:val="28"/>
          <w:szCs w:val="28"/>
        </w:rPr>
        <w:t>Мадзей</w:t>
      </w:r>
      <w:proofErr w:type="spellEnd"/>
      <w:r w:rsidR="006F711A">
        <w:rPr>
          <w:bCs/>
          <w:sz w:val="28"/>
          <w:szCs w:val="28"/>
        </w:rPr>
        <w:t xml:space="preserve"> Богдану Михайловичу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14:paraId="4B898443" w14:textId="77777777" w:rsidR="006E2268" w:rsidRDefault="006E2268" w:rsidP="006E2268">
      <w:pPr>
        <w:pStyle w:val="a4"/>
        <w:rPr>
          <w:bCs/>
          <w:sz w:val="28"/>
          <w:szCs w:val="28"/>
        </w:rPr>
      </w:pPr>
    </w:p>
    <w:p w14:paraId="75A3D94D" w14:textId="77777777" w:rsidR="006E2268" w:rsidRDefault="006E2268" w:rsidP="006E226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29D44C72" w14:textId="77777777" w:rsidR="006E2268" w:rsidRDefault="006E2268" w:rsidP="006E226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14:paraId="5085736D" w14:textId="77777777" w:rsidR="006E2268" w:rsidRDefault="006E2268" w:rsidP="006E2268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14:paraId="2AA9F76A" w14:textId="77777777" w:rsidR="006E2268" w:rsidRDefault="006E2268" w:rsidP="006E226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558556AD" w14:textId="77777777"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14:paraId="775B1B63" w14:textId="77777777"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7D369E6C" w14:textId="77777777" w:rsidR="00914D3E" w:rsidRPr="000E526D" w:rsidRDefault="004E673F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Віктор </w:t>
      </w:r>
      <w:proofErr w:type="spellStart"/>
      <w:r w:rsidR="00A11C7A" w:rsidRPr="000E526D">
        <w:rPr>
          <w:bCs/>
          <w:sz w:val="22"/>
          <w:szCs w:val="22"/>
          <w:lang w:val="uk-UA"/>
        </w:rPr>
        <w:t>Лівінюк</w:t>
      </w:r>
      <w:proofErr w:type="spellEnd"/>
      <w:r w:rsidR="00A11C7A" w:rsidRPr="000E526D">
        <w:rPr>
          <w:bCs/>
          <w:sz w:val="22"/>
          <w:szCs w:val="22"/>
          <w:lang w:val="uk-UA"/>
        </w:rPr>
        <w:t xml:space="preserve"> </w:t>
      </w:r>
    </w:p>
    <w:p w14:paraId="33688002" w14:textId="77777777" w:rsidR="00E561D8" w:rsidRPr="00985505" w:rsidRDefault="00E561D8" w:rsidP="0098550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4B03A06C" w14:textId="77777777" w:rsidR="00E561D8" w:rsidRPr="006D548C" w:rsidRDefault="00E561D8" w:rsidP="00E561D8">
      <w:pPr>
        <w:rPr>
          <w:lang w:val="uk-UA"/>
        </w:rPr>
      </w:pPr>
    </w:p>
    <w:p w14:paraId="652E24F3" w14:textId="77777777" w:rsidR="00E561D8" w:rsidRPr="006D548C" w:rsidRDefault="00E561D8" w:rsidP="00E561D8">
      <w:pPr>
        <w:rPr>
          <w:lang w:val="uk-UA"/>
        </w:rPr>
      </w:pPr>
    </w:p>
    <w:p w14:paraId="364C76B0" w14:textId="77777777" w:rsidR="00E561D8" w:rsidRPr="006D548C" w:rsidRDefault="00E561D8" w:rsidP="00E561D8">
      <w:pPr>
        <w:rPr>
          <w:lang w:val="uk-UA"/>
        </w:rPr>
      </w:pPr>
    </w:p>
    <w:p w14:paraId="2E7213CF" w14:textId="77777777" w:rsidR="00B51D35" w:rsidRPr="00E561D8" w:rsidRDefault="00582EA8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1D8"/>
    <w:rsid w:val="0001578D"/>
    <w:rsid w:val="00024F85"/>
    <w:rsid w:val="000D602E"/>
    <w:rsid w:val="000E526D"/>
    <w:rsid w:val="000E6721"/>
    <w:rsid w:val="001051E3"/>
    <w:rsid w:val="00133C4B"/>
    <w:rsid w:val="001570B1"/>
    <w:rsid w:val="0018531A"/>
    <w:rsid w:val="00192B69"/>
    <w:rsid w:val="001C0C19"/>
    <w:rsid w:val="001C287B"/>
    <w:rsid w:val="001C4AAD"/>
    <w:rsid w:val="001D5029"/>
    <w:rsid w:val="00200F03"/>
    <w:rsid w:val="00235FF0"/>
    <w:rsid w:val="002B53E5"/>
    <w:rsid w:val="002D73DF"/>
    <w:rsid w:val="002D7E90"/>
    <w:rsid w:val="00342334"/>
    <w:rsid w:val="00367D8B"/>
    <w:rsid w:val="00395601"/>
    <w:rsid w:val="003A3AB5"/>
    <w:rsid w:val="00415380"/>
    <w:rsid w:val="004509AA"/>
    <w:rsid w:val="0049764A"/>
    <w:rsid w:val="004A7F5C"/>
    <w:rsid w:val="004E3A4D"/>
    <w:rsid w:val="004E673F"/>
    <w:rsid w:val="00530618"/>
    <w:rsid w:val="005674AB"/>
    <w:rsid w:val="00582EA8"/>
    <w:rsid w:val="005B093B"/>
    <w:rsid w:val="005B13DF"/>
    <w:rsid w:val="005B7C67"/>
    <w:rsid w:val="005D62DE"/>
    <w:rsid w:val="00672B24"/>
    <w:rsid w:val="006D2412"/>
    <w:rsid w:val="006D548C"/>
    <w:rsid w:val="006E2268"/>
    <w:rsid w:val="006E5461"/>
    <w:rsid w:val="006F711A"/>
    <w:rsid w:val="00782C92"/>
    <w:rsid w:val="007852AE"/>
    <w:rsid w:val="007A797F"/>
    <w:rsid w:val="007D4E49"/>
    <w:rsid w:val="00816651"/>
    <w:rsid w:val="008208D6"/>
    <w:rsid w:val="00844DC7"/>
    <w:rsid w:val="00861E4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85505"/>
    <w:rsid w:val="00994CB7"/>
    <w:rsid w:val="009A7845"/>
    <w:rsid w:val="009B4911"/>
    <w:rsid w:val="009F6F0D"/>
    <w:rsid w:val="00A11C7A"/>
    <w:rsid w:val="00A15459"/>
    <w:rsid w:val="00A269FE"/>
    <w:rsid w:val="00A47EAA"/>
    <w:rsid w:val="00A82063"/>
    <w:rsid w:val="00AA3B53"/>
    <w:rsid w:val="00AE3DBC"/>
    <w:rsid w:val="00AF34CF"/>
    <w:rsid w:val="00B01096"/>
    <w:rsid w:val="00BC7690"/>
    <w:rsid w:val="00BC79FA"/>
    <w:rsid w:val="00BD1FE6"/>
    <w:rsid w:val="00BE0D90"/>
    <w:rsid w:val="00C11025"/>
    <w:rsid w:val="00C1676E"/>
    <w:rsid w:val="00C863B4"/>
    <w:rsid w:val="00CB7DAB"/>
    <w:rsid w:val="00CC11CC"/>
    <w:rsid w:val="00CC716D"/>
    <w:rsid w:val="00CD69BC"/>
    <w:rsid w:val="00CE5B1E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94665"/>
    <w:rsid w:val="00FA18C0"/>
    <w:rsid w:val="00FA4E61"/>
    <w:rsid w:val="00FB2D66"/>
    <w:rsid w:val="00FC3E0F"/>
    <w:rsid w:val="00FE1D5D"/>
    <w:rsid w:val="00FF105C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8FBE"/>
  <w15:docId w15:val="{EE9222DD-555A-459C-BEE0-B964C206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и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2022-02-10T10:18:00Z</cp:lastPrinted>
  <dcterms:created xsi:type="dcterms:W3CDTF">2022-02-10T10:20:00Z</dcterms:created>
  <dcterms:modified xsi:type="dcterms:W3CDTF">2022-02-11T07:25:00Z</dcterms:modified>
</cp:coreProperties>
</file>